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F9F3" w14:textId="77777777" w:rsidR="000A0EBE" w:rsidRDefault="007974AB" w:rsidP="009A3E08">
      <w:pPr>
        <w:rPr>
          <w:rFonts w:ascii="Gill Sans MT" w:hAnsi="Gill Sans MT"/>
          <w:lang w:val="nn-NO"/>
        </w:rPr>
      </w:pPr>
      <w:r w:rsidRPr="00C92BA1">
        <w:rPr>
          <w:rFonts w:ascii="Gill Sans MT" w:hAnsi="Gill Sans MT"/>
          <w:b/>
          <w:lang w:val="nn-NO"/>
        </w:rPr>
        <w:t>Tilstede:</w:t>
      </w:r>
      <w:r w:rsidR="00CA7A68" w:rsidRPr="00C92BA1">
        <w:rPr>
          <w:rFonts w:ascii="Gill Sans MT" w:hAnsi="Gill Sans MT"/>
          <w:lang w:val="nn-NO"/>
        </w:rPr>
        <w:t xml:space="preserve"> Arild Sørum Stana,</w:t>
      </w:r>
      <w:r w:rsidR="00903C80" w:rsidRPr="00C92BA1">
        <w:rPr>
          <w:rFonts w:ascii="Gill Sans MT" w:hAnsi="Gill Sans MT"/>
          <w:lang w:val="nn-NO"/>
        </w:rPr>
        <w:t xml:space="preserve"> </w:t>
      </w:r>
      <w:r w:rsidR="006E5E8E">
        <w:rPr>
          <w:rFonts w:ascii="Gill Sans MT" w:hAnsi="Gill Sans MT"/>
          <w:lang w:val="nn-NO"/>
        </w:rPr>
        <w:t xml:space="preserve">Tor Rullestad, </w:t>
      </w:r>
      <w:r w:rsidR="00650879">
        <w:rPr>
          <w:rFonts w:ascii="Gill Sans MT" w:hAnsi="Gill Sans MT"/>
          <w:lang w:val="nn-NO"/>
        </w:rPr>
        <w:t>Marte Tøndel</w:t>
      </w:r>
      <w:r w:rsidR="00CC2D36">
        <w:rPr>
          <w:rFonts w:ascii="Gill Sans MT" w:hAnsi="Gill Sans MT"/>
          <w:lang w:val="nn-NO"/>
        </w:rPr>
        <w:t xml:space="preserve">, </w:t>
      </w:r>
      <w:r w:rsidR="00782E53">
        <w:rPr>
          <w:rFonts w:ascii="Gill Sans MT" w:hAnsi="Gill Sans MT"/>
          <w:lang w:val="nn-NO"/>
        </w:rPr>
        <w:t xml:space="preserve">Anne </w:t>
      </w:r>
      <w:r w:rsidR="00506466">
        <w:rPr>
          <w:rFonts w:ascii="Gill Sans MT" w:hAnsi="Gill Sans MT"/>
          <w:lang w:val="nn-NO"/>
        </w:rPr>
        <w:t xml:space="preserve">Helene Midtveit, </w:t>
      </w:r>
      <w:r w:rsidR="00CC2D36">
        <w:rPr>
          <w:rFonts w:ascii="Gill Sans MT" w:hAnsi="Gill Sans MT"/>
          <w:lang w:val="nn-NO"/>
        </w:rPr>
        <w:t xml:space="preserve">Karsten Totland </w:t>
      </w:r>
      <w:r w:rsidR="000A0EBE">
        <w:rPr>
          <w:rFonts w:ascii="Gill Sans MT" w:hAnsi="Gill Sans MT"/>
          <w:lang w:val="nn-NO"/>
        </w:rPr>
        <w:t xml:space="preserve"> </w:t>
      </w:r>
    </w:p>
    <w:p w14:paraId="222AC01F" w14:textId="49E00D49" w:rsidR="00857794" w:rsidRPr="000A0EBE" w:rsidRDefault="000A0EBE" w:rsidP="007B34A0">
      <w:pPr>
        <w:rPr>
          <w:rFonts w:ascii="Gill Sans MT" w:hAnsi="Gill Sans MT"/>
          <w:lang w:val="nn-NO"/>
        </w:rPr>
      </w:pPr>
      <w:r>
        <w:rPr>
          <w:rFonts w:ascii="Gill Sans MT" w:hAnsi="Gill Sans MT"/>
          <w:lang w:val="nn-NO"/>
        </w:rPr>
        <w:t xml:space="preserve">               </w:t>
      </w:r>
      <w:r w:rsidR="00CC2D36">
        <w:rPr>
          <w:rFonts w:ascii="Gill Sans MT" w:hAnsi="Gill Sans MT"/>
          <w:lang w:val="nn-NO"/>
        </w:rPr>
        <w:t xml:space="preserve">Raddatz, </w:t>
      </w:r>
      <w:r w:rsidR="009A3E08">
        <w:rPr>
          <w:rFonts w:ascii="Gill Sans MT" w:hAnsi="Gill Sans MT"/>
          <w:lang w:val="nn-NO"/>
        </w:rPr>
        <w:t>Ingrid Marie</w:t>
      </w:r>
      <w:r w:rsidR="00653B48">
        <w:rPr>
          <w:rFonts w:ascii="Gill Sans MT" w:hAnsi="Gill Sans MT"/>
          <w:lang w:val="nn-NO"/>
        </w:rPr>
        <w:t xml:space="preserve"> </w:t>
      </w:r>
      <w:r w:rsidR="009A3E08">
        <w:rPr>
          <w:rFonts w:ascii="Gill Sans MT" w:hAnsi="Gill Sans MT"/>
          <w:lang w:val="nn-NO"/>
        </w:rPr>
        <w:t xml:space="preserve">Aarre, </w:t>
      </w:r>
      <w:r w:rsidR="00C92BA1">
        <w:rPr>
          <w:rFonts w:ascii="Gill Sans MT" w:hAnsi="Gill Sans MT"/>
          <w:lang w:val="nn-NO"/>
        </w:rPr>
        <w:t>Anne Stine Solberg</w:t>
      </w:r>
    </w:p>
    <w:p w14:paraId="1EC5322B" w14:textId="63ED5034" w:rsidR="00CA7A68" w:rsidRPr="00342C2B" w:rsidRDefault="00CA7A68" w:rsidP="007B34A0">
      <w:pPr>
        <w:rPr>
          <w:rFonts w:ascii="Gill Sans MT" w:hAnsi="Gill Sans MT"/>
          <w:caps/>
        </w:rPr>
      </w:pPr>
      <w:r w:rsidRPr="00E67304">
        <w:rPr>
          <w:rFonts w:ascii="Gill Sans MT" w:hAnsi="Gill Sans MT"/>
          <w:b/>
        </w:rPr>
        <w:t xml:space="preserve">Fra </w:t>
      </w:r>
      <w:r w:rsidRPr="00342C2B">
        <w:rPr>
          <w:rFonts w:ascii="Gill Sans MT" w:hAnsi="Gill Sans MT"/>
          <w:b/>
        </w:rPr>
        <w:t>administrasjonen:</w:t>
      </w:r>
      <w:r w:rsidRPr="00342C2B">
        <w:rPr>
          <w:rFonts w:ascii="Gill Sans MT" w:hAnsi="Gill Sans MT"/>
        </w:rPr>
        <w:t xml:space="preserve"> Stein Aarskog (rektor)</w:t>
      </w:r>
      <w:r w:rsidR="006E5E8E">
        <w:rPr>
          <w:rFonts w:ascii="Gill Sans MT" w:hAnsi="Gill Sans MT"/>
        </w:rPr>
        <w:t xml:space="preserve"> </w:t>
      </w:r>
    </w:p>
    <w:p w14:paraId="0E2259F7" w14:textId="77777777" w:rsidR="007974AB" w:rsidRPr="00342C2B" w:rsidRDefault="007974AB" w:rsidP="007974AB">
      <w:pPr>
        <w:rPr>
          <w:rFonts w:ascii="Gill Sans MT" w:hAnsi="Gill Sans MT"/>
          <w:caps/>
        </w:rPr>
      </w:pPr>
    </w:p>
    <w:p w14:paraId="35EE083B" w14:textId="4F37D2D7" w:rsidR="009F17E4" w:rsidRPr="00342C2B" w:rsidRDefault="007974AB" w:rsidP="00F73F80">
      <w:pPr>
        <w:rPr>
          <w:rFonts w:ascii="Gill Sans MT" w:hAnsi="Gill Sans MT"/>
        </w:rPr>
      </w:pPr>
      <w:r w:rsidRPr="00342C2B">
        <w:rPr>
          <w:rFonts w:ascii="Gill Sans MT" w:hAnsi="Gill Sans MT"/>
          <w:b/>
        </w:rPr>
        <w:t>Tid:</w:t>
      </w:r>
      <w:r w:rsidR="00CA7A68" w:rsidRPr="00342C2B">
        <w:rPr>
          <w:rFonts w:ascii="Gill Sans MT" w:hAnsi="Gill Sans MT"/>
        </w:rPr>
        <w:t xml:space="preserve"> kl </w:t>
      </w:r>
      <w:r w:rsidR="008F37E4">
        <w:rPr>
          <w:rFonts w:ascii="Gill Sans MT" w:hAnsi="Gill Sans MT"/>
        </w:rPr>
        <w:t>0900-1000</w:t>
      </w:r>
    </w:p>
    <w:p w14:paraId="7C8FC4D4" w14:textId="40B718E5" w:rsidR="00D600E1" w:rsidRPr="00E0208D" w:rsidRDefault="009F17E4" w:rsidP="00F73F80">
      <w:pPr>
        <w:ind w:left="720" w:hanging="720"/>
        <w:rPr>
          <w:rFonts w:ascii="Gill Sans MT" w:hAnsi="Gill Sans MT"/>
        </w:rPr>
      </w:pPr>
      <w:r w:rsidRPr="00E0208D">
        <w:rPr>
          <w:rFonts w:ascii="Gill Sans MT" w:hAnsi="Gill Sans MT"/>
          <w:b/>
        </w:rPr>
        <w:t>Sted:</w:t>
      </w:r>
      <w:r w:rsidR="006E5E8E">
        <w:rPr>
          <w:rFonts w:ascii="Gill Sans MT" w:hAnsi="Gill Sans MT"/>
        </w:rPr>
        <w:t xml:space="preserve"> </w:t>
      </w:r>
      <w:r w:rsidR="007F51F9">
        <w:rPr>
          <w:rFonts w:ascii="Gill Sans MT" w:hAnsi="Gill Sans MT"/>
        </w:rPr>
        <w:t>TEAMS</w:t>
      </w:r>
    </w:p>
    <w:p w14:paraId="05A0DB49" w14:textId="77777777" w:rsidR="007974AB" w:rsidRPr="00E0208D" w:rsidRDefault="007974AB" w:rsidP="007974A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469"/>
      </w:tblGrid>
      <w:tr w:rsidR="007974AB" w:rsidRPr="002B0A55" w14:paraId="7913B776" w14:textId="77777777" w:rsidTr="00A50582">
        <w:trPr>
          <w:trHeight w:val="550"/>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081E44FE" w14:textId="5766E266" w:rsidR="007974AB" w:rsidRPr="002B0A55" w:rsidRDefault="008B0B07" w:rsidP="008D6906">
            <w:pPr>
              <w:rPr>
                <w:rFonts w:ascii="Gill Sans MT" w:hAnsi="Gill Sans MT"/>
                <w:sz w:val="20"/>
              </w:rPr>
            </w:pPr>
            <w:r>
              <w:rPr>
                <w:rFonts w:ascii="Gill Sans MT" w:hAnsi="Gill Sans MT"/>
              </w:rPr>
              <w:t xml:space="preserve">S </w:t>
            </w:r>
            <w:r w:rsidR="009F17E4">
              <w:rPr>
                <w:rFonts w:ascii="Gill Sans MT" w:hAnsi="Gill Sans MT"/>
              </w:rPr>
              <w:t>20</w:t>
            </w:r>
            <w:r w:rsidR="006E5E8E">
              <w:rPr>
                <w:rFonts w:ascii="Gill Sans MT" w:hAnsi="Gill Sans MT"/>
              </w:rPr>
              <w:t>2</w:t>
            </w:r>
            <w:r w:rsidR="00293568">
              <w:rPr>
                <w:rFonts w:ascii="Gill Sans MT" w:hAnsi="Gill Sans MT"/>
              </w:rPr>
              <w:t>1/1</w:t>
            </w: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28DAB878" w14:textId="77777777" w:rsidR="007379F3" w:rsidRPr="00E440F8" w:rsidRDefault="007379F3" w:rsidP="007379F3">
            <w:pPr>
              <w:pStyle w:val="sakoverskrift"/>
              <w:spacing w:line="90" w:lineRule="atLeast"/>
              <w:rPr>
                <w:rFonts w:ascii="Gill Sans MT" w:hAnsi="Gill Sans MT"/>
              </w:rPr>
            </w:pPr>
            <w:r w:rsidRPr="00E440F8">
              <w:rPr>
                <w:rFonts w:ascii="Gill Sans MT" w:hAnsi="Gill Sans MT"/>
              </w:rPr>
              <w:t>Godkjenning av innkalling og saksliste</w:t>
            </w:r>
          </w:p>
          <w:p w14:paraId="0C4974D5" w14:textId="77777777" w:rsidR="007974AB" w:rsidRPr="002B0A55" w:rsidRDefault="007974AB" w:rsidP="007379F3">
            <w:pPr>
              <w:rPr>
                <w:rFonts w:ascii="Gill Sans MT" w:hAnsi="Gill Sans MT"/>
                <w:b/>
              </w:rPr>
            </w:pPr>
          </w:p>
        </w:tc>
      </w:tr>
      <w:tr w:rsidR="007974AB" w:rsidRPr="002B0A55" w14:paraId="45C996E5" w14:textId="77777777" w:rsidTr="00A50582">
        <w:trPr>
          <w:trHeight w:val="604"/>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047230E4" w14:textId="77777777" w:rsidR="007974AB" w:rsidRPr="002B0A55" w:rsidRDefault="007974AB" w:rsidP="007974AB">
            <w:pPr>
              <w:spacing w:line="360" w:lineRule="auto"/>
              <w:rPr>
                <w:rFonts w:ascii="Gill Sans MT" w:hAnsi="Gill Sans MT"/>
              </w:rPr>
            </w:pPr>
          </w:p>
          <w:p w14:paraId="2BCA5A98" w14:textId="77777777" w:rsidR="007974AB" w:rsidRPr="002B0A55" w:rsidRDefault="007974AB" w:rsidP="007974AB">
            <w:pPr>
              <w:spacing w:line="360" w:lineRule="auto"/>
              <w:rPr>
                <w:rFonts w:ascii="Gill Sans MT" w:hAnsi="Gill Sans MT"/>
              </w:rPr>
            </w:pP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00213992" w14:textId="77777777" w:rsidR="00802777" w:rsidRPr="00B826BE" w:rsidRDefault="00802777" w:rsidP="00B826BE">
            <w:pPr>
              <w:pStyle w:val="sakoverskrift"/>
              <w:spacing w:line="90" w:lineRule="atLeast"/>
              <w:rPr>
                <w:rFonts w:ascii="Gill Sans MT" w:hAnsi="Gill Sans MT"/>
                <w:u w:val="single"/>
              </w:rPr>
            </w:pPr>
          </w:p>
          <w:p w14:paraId="41DEE73A" w14:textId="77777777" w:rsidR="007379F3" w:rsidRPr="00B826BE" w:rsidRDefault="007379F3" w:rsidP="007379F3">
            <w:pPr>
              <w:pStyle w:val="sakoverskrift"/>
              <w:spacing w:line="90" w:lineRule="atLeast"/>
              <w:rPr>
                <w:rFonts w:ascii="Gill Sans MT" w:hAnsi="Gill Sans MT"/>
                <w:u w:val="single"/>
              </w:rPr>
            </w:pPr>
            <w:r>
              <w:rPr>
                <w:rFonts w:ascii="Gill Sans MT" w:hAnsi="Gill Sans MT"/>
                <w:u w:val="single"/>
              </w:rPr>
              <w:t>Vedtak</w:t>
            </w:r>
            <w:r w:rsidRPr="00E440F8">
              <w:rPr>
                <w:rFonts w:ascii="Gill Sans MT" w:hAnsi="Gill Sans MT"/>
                <w:u w:val="single"/>
              </w:rPr>
              <w:t>:</w:t>
            </w:r>
          </w:p>
          <w:p w14:paraId="1F5960DB" w14:textId="55470E38" w:rsidR="007379F3" w:rsidRDefault="007379F3" w:rsidP="007379F3">
            <w:pPr>
              <w:rPr>
                <w:rFonts w:ascii="Gill Sans MT" w:hAnsi="Gill Sans MT"/>
                <w:i/>
              </w:rPr>
            </w:pPr>
            <w:r w:rsidRPr="008D6906">
              <w:rPr>
                <w:rFonts w:ascii="Gill Sans MT" w:hAnsi="Gill Sans MT"/>
                <w:i/>
              </w:rPr>
              <w:t>Innkalling og saksliste ble godkjent</w:t>
            </w:r>
            <w:r>
              <w:rPr>
                <w:rFonts w:ascii="Gill Sans MT" w:hAnsi="Gill Sans MT"/>
                <w:i/>
              </w:rPr>
              <w:t xml:space="preserve"> </w:t>
            </w:r>
            <w:r w:rsidR="003E6706">
              <w:rPr>
                <w:rFonts w:ascii="Gill Sans MT" w:hAnsi="Gill Sans MT"/>
                <w:i/>
              </w:rPr>
              <w:t xml:space="preserve">uten bemerkninger </w:t>
            </w:r>
          </w:p>
          <w:p w14:paraId="0D7B1461" w14:textId="0A0DBC59" w:rsidR="00612965" w:rsidRPr="007522F4" w:rsidRDefault="00612965" w:rsidP="00A50582">
            <w:pPr>
              <w:rPr>
                <w:rFonts w:ascii="Gill Sans MT" w:hAnsi="Gill Sans MT"/>
                <w:i/>
              </w:rPr>
            </w:pPr>
          </w:p>
        </w:tc>
      </w:tr>
    </w:tbl>
    <w:p w14:paraId="02052733" w14:textId="600A37B2" w:rsidR="007974AB" w:rsidRDefault="007974AB" w:rsidP="007974AB">
      <w:pPr>
        <w:rPr>
          <w:rFonts w:ascii="Gill Sans MT" w:hAnsi="Gill Sans 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469"/>
      </w:tblGrid>
      <w:tr w:rsidR="0049591A" w:rsidRPr="002B0A55" w14:paraId="40E1B2E4" w14:textId="77777777" w:rsidTr="00A50582">
        <w:trPr>
          <w:trHeight w:val="550"/>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1CF06B0C" w14:textId="4ED144D1" w:rsidR="0049591A" w:rsidRPr="002B0A55" w:rsidRDefault="00293568" w:rsidP="008361C2">
            <w:pPr>
              <w:rPr>
                <w:rFonts w:ascii="Gill Sans MT" w:hAnsi="Gill Sans MT"/>
                <w:sz w:val="20"/>
              </w:rPr>
            </w:pPr>
            <w:r>
              <w:rPr>
                <w:rFonts w:ascii="Gill Sans MT" w:hAnsi="Gill Sans MT"/>
              </w:rPr>
              <w:t>S 2021/2</w:t>
            </w: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4B98EA1A" w14:textId="320A49A0" w:rsidR="00B07A30" w:rsidRDefault="00B07A30" w:rsidP="00B07A30">
            <w:pPr>
              <w:pStyle w:val="sakoverskrift"/>
              <w:spacing w:line="90" w:lineRule="atLeast"/>
              <w:rPr>
                <w:rFonts w:ascii="Gill Sans MT" w:hAnsi="Gill Sans MT"/>
              </w:rPr>
            </w:pPr>
            <w:r w:rsidRPr="00E440F8">
              <w:rPr>
                <w:rFonts w:ascii="Gill Sans MT" w:hAnsi="Gill Sans MT"/>
              </w:rPr>
              <w:t xml:space="preserve">Godkjenning av </w:t>
            </w:r>
            <w:r w:rsidRPr="008119A9">
              <w:rPr>
                <w:rFonts w:ascii="Gill Sans MT" w:hAnsi="Gill Sans MT"/>
              </w:rPr>
              <w:t xml:space="preserve">referater fra styremøte den </w:t>
            </w:r>
            <w:r w:rsidR="009A2465">
              <w:rPr>
                <w:rFonts w:ascii="Gill Sans MT" w:hAnsi="Gill Sans MT"/>
              </w:rPr>
              <w:t>4.12.20</w:t>
            </w:r>
          </w:p>
          <w:p w14:paraId="251C11C0" w14:textId="77777777" w:rsidR="0049591A" w:rsidRPr="002B0A55" w:rsidRDefault="0049591A" w:rsidP="007379F3">
            <w:pPr>
              <w:pStyle w:val="sakoverskrift"/>
              <w:spacing w:line="90" w:lineRule="atLeast"/>
              <w:rPr>
                <w:rFonts w:ascii="Gill Sans MT" w:hAnsi="Gill Sans MT"/>
                <w:b w:val="0"/>
              </w:rPr>
            </w:pPr>
          </w:p>
        </w:tc>
      </w:tr>
      <w:tr w:rsidR="0049591A" w:rsidRPr="002B0A55" w14:paraId="05B2F2BD" w14:textId="77777777" w:rsidTr="00A50582">
        <w:trPr>
          <w:trHeight w:val="604"/>
        </w:trPr>
        <w:tc>
          <w:tcPr>
            <w:tcW w:w="1271"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2D989AE3" w14:textId="77777777" w:rsidR="0049591A" w:rsidRPr="002B0A55" w:rsidRDefault="0049591A" w:rsidP="008361C2">
            <w:pPr>
              <w:spacing w:line="360" w:lineRule="auto"/>
              <w:rPr>
                <w:rFonts w:ascii="Gill Sans MT" w:hAnsi="Gill Sans MT"/>
              </w:rPr>
            </w:pPr>
          </w:p>
          <w:p w14:paraId="527AC9EF" w14:textId="77777777" w:rsidR="0049591A" w:rsidRPr="002B0A55" w:rsidRDefault="0049591A" w:rsidP="008361C2">
            <w:pPr>
              <w:spacing w:line="360" w:lineRule="auto"/>
              <w:rPr>
                <w:rFonts w:ascii="Gill Sans MT" w:hAnsi="Gill Sans MT"/>
              </w:rPr>
            </w:pPr>
          </w:p>
        </w:tc>
        <w:tc>
          <w:tcPr>
            <w:tcW w:w="9469"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E6F3413" w14:textId="77777777" w:rsidR="00A50582" w:rsidRDefault="00A50582" w:rsidP="008361C2">
            <w:pPr>
              <w:pStyle w:val="sakoverskrift"/>
              <w:spacing w:line="90" w:lineRule="atLeast"/>
              <w:rPr>
                <w:rFonts w:ascii="Gill Sans MT" w:hAnsi="Gill Sans MT"/>
                <w:u w:val="single"/>
              </w:rPr>
            </w:pPr>
          </w:p>
          <w:p w14:paraId="620A78BA" w14:textId="041CA312" w:rsidR="00F568F1" w:rsidRPr="00E440F8" w:rsidRDefault="00F568F1" w:rsidP="00F568F1">
            <w:pPr>
              <w:pStyle w:val="sakoverskrift"/>
              <w:spacing w:line="90" w:lineRule="atLeast"/>
              <w:rPr>
                <w:rFonts w:ascii="Gill Sans MT" w:hAnsi="Gill Sans MT"/>
                <w:u w:val="single"/>
              </w:rPr>
            </w:pPr>
            <w:r>
              <w:rPr>
                <w:rFonts w:ascii="Gill Sans MT" w:hAnsi="Gill Sans MT"/>
                <w:u w:val="single"/>
              </w:rPr>
              <w:t>V</w:t>
            </w:r>
            <w:r w:rsidRPr="00E440F8">
              <w:rPr>
                <w:rFonts w:ascii="Gill Sans MT" w:hAnsi="Gill Sans MT"/>
                <w:u w:val="single"/>
              </w:rPr>
              <w:t>edtak:</w:t>
            </w:r>
          </w:p>
          <w:p w14:paraId="46C671A1" w14:textId="41893106" w:rsidR="00F568F1" w:rsidRDefault="00F568F1" w:rsidP="00F568F1">
            <w:pPr>
              <w:pStyle w:val="sakoverskrift"/>
              <w:spacing w:line="90" w:lineRule="atLeast"/>
              <w:rPr>
                <w:rFonts w:ascii="Gill Sans MT" w:hAnsi="Gill Sans MT"/>
                <w:b w:val="0"/>
                <w:sz w:val="22"/>
                <w:szCs w:val="22"/>
              </w:rPr>
            </w:pPr>
            <w:r w:rsidRPr="00F02FD9">
              <w:rPr>
                <w:rFonts w:ascii="Gill Sans MT" w:hAnsi="Gill Sans MT"/>
                <w:b w:val="0"/>
                <w:i/>
              </w:rPr>
              <w:t xml:space="preserve">Referatet fra styremøte </w:t>
            </w:r>
            <w:r>
              <w:rPr>
                <w:rFonts w:ascii="Gill Sans MT" w:hAnsi="Gill Sans MT"/>
                <w:b w:val="0"/>
                <w:i/>
              </w:rPr>
              <w:t xml:space="preserve">den </w:t>
            </w:r>
            <w:r w:rsidR="009A2465">
              <w:rPr>
                <w:rFonts w:ascii="Gill Sans MT" w:hAnsi="Gill Sans MT"/>
                <w:b w:val="0"/>
                <w:i/>
              </w:rPr>
              <w:t>4.12.20</w:t>
            </w:r>
            <w:r>
              <w:rPr>
                <w:rFonts w:ascii="Gill Sans MT" w:hAnsi="Gill Sans MT"/>
                <w:b w:val="0"/>
                <w:i/>
              </w:rPr>
              <w:t xml:space="preserve"> g</w:t>
            </w:r>
            <w:r w:rsidRPr="00D97DD0">
              <w:rPr>
                <w:rFonts w:ascii="Gill Sans MT" w:hAnsi="Gill Sans MT"/>
                <w:b w:val="0"/>
                <w:i/>
              </w:rPr>
              <w:t>odkjennes</w:t>
            </w:r>
            <w:r>
              <w:rPr>
                <w:rFonts w:ascii="Gill Sans MT" w:hAnsi="Gill Sans MT"/>
                <w:b w:val="0"/>
                <w:i/>
              </w:rPr>
              <w:t>.</w:t>
            </w:r>
          </w:p>
          <w:p w14:paraId="4317DE2B" w14:textId="77777777" w:rsidR="0049591A" w:rsidRPr="007522F4" w:rsidRDefault="0049591A" w:rsidP="007379F3">
            <w:pPr>
              <w:rPr>
                <w:rFonts w:ascii="Gill Sans MT" w:hAnsi="Gill Sans MT"/>
                <w:i/>
              </w:rPr>
            </w:pPr>
          </w:p>
        </w:tc>
      </w:tr>
    </w:tbl>
    <w:p w14:paraId="030784CE" w14:textId="77777777" w:rsidR="0049591A" w:rsidRDefault="0049591A" w:rsidP="007974AB">
      <w:pPr>
        <w:rPr>
          <w:rFonts w:ascii="Gill Sans MT" w:hAnsi="Gill Sans MT"/>
        </w:rPr>
      </w:pPr>
    </w:p>
    <w:p w14:paraId="1F169C50" w14:textId="77777777" w:rsidR="005175FB" w:rsidRPr="002B0A55" w:rsidRDefault="005175FB" w:rsidP="007974AB">
      <w:pPr>
        <w:rPr>
          <w:rFonts w:ascii="Gill Sans MT" w:hAnsi="Gill Sans 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7974AB" w:rsidRPr="002B0A55" w14:paraId="3B98F035" w14:textId="77777777" w:rsidTr="00F4301F">
        <w:trPr>
          <w:trHeight w:val="55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70F90A53" w14:textId="643717A8" w:rsidR="007974AB" w:rsidRPr="002B0A55" w:rsidRDefault="00293568" w:rsidP="007974AB">
            <w:pPr>
              <w:rPr>
                <w:rFonts w:ascii="Gill Sans MT" w:hAnsi="Gill Sans MT"/>
                <w:sz w:val="20"/>
              </w:rPr>
            </w:pPr>
            <w:r>
              <w:rPr>
                <w:rFonts w:ascii="Gill Sans MT" w:hAnsi="Gill Sans MT"/>
              </w:rPr>
              <w:t>S 2021/3</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60D80592" w14:textId="77777777" w:rsidR="00724356" w:rsidRDefault="00724356" w:rsidP="00724356">
            <w:pPr>
              <w:rPr>
                <w:rFonts w:ascii="Gill Sans MT" w:hAnsi="Gill Sans MT"/>
                <w:b/>
                <w:bCs/>
                <w:lang w:eastAsia="nb-NO"/>
              </w:rPr>
            </w:pPr>
            <w:r>
              <w:rPr>
                <w:rFonts w:ascii="Gill Sans MT" w:hAnsi="Gill Sans MT"/>
                <w:b/>
                <w:bCs/>
                <w:lang w:eastAsia="nb-NO"/>
              </w:rPr>
              <w:t>Godkjenning av fagskolestudiet: Grønt levende interiør (GLI)</w:t>
            </w:r>
          </w:p>
          <w:p w14:paraId="1D0DF5BC" w14:textId="77777777" w:rsidR="007974AB" w:rsidRPr="002B0A55" w:rsidRDefault="007974AB" w:rsidP="007974AB">
            <w:pPr>
              <w:rPr>
                <w:rFonts w:ascii="Gill Sans MT" w:hAnsi="Gill Sans MT"/>
                <w:b/>
              </w:rPr>
            </w:pPr>
          </w:p>
        </w:tc>
      </w:tr>
      <w:tr w:rsidR="007974AB" w:rsidRPr="002B0A55" w14:paraId="7115B52C" w14:textId="77777777" w:rsidTr="00F4301F">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754402F5" w14:textId="77777777" w:rsidR="007974AB" w:rsidRPr="002B0A55" w:rsidRDefault="007974AB" w:rsidP="007974AB">
            <w:pPr>
              <w:spacing w:line="360" w:lineRule="auto"/>
              <w:rPr>
                <w:rFonts w:ascii="Gill Sans MT" w:hAnsi="Gill Sans MT"/>
              </w:rPr>
            </w:pPr>
          </w:p>
          <w:p w14:paraId="4D326BD0" w14:textId="77777777" w:rsidR="007974AB" w:rsidRPr="002B0A55" w:rsidRDefault="007974AB" w:rsidP="007974AB">
            <w:pPr>
              <w:spacing w:line="360" w:lineRule="auto"/>
              <w:rPr>
                <w:rFonts w:ascii="Gill Sans MT" w:hAnsi="Gill Sans MT"/>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218583E5" w14:textId="77777777" w:rsidR="009916EB" w:rsidRDefault="009916EB" w:rsidP="004E5D1C">
            <w:pPr>
              <w:pStyle w:val="sakoverskrift"/>
              <w:spacing w:line="90" w:lineRule="atLeast"/>
              <w:rPr>
                <w:rFonts w:ascii="Gill Sans MT" w:hAnsi="Gill Sans MT"/>
                <w:u w:val="single"/>
              </w:rPr>
            </w:pPr>
          </w:p>
          <w:p w14:paraId="322B70C2" w14:textId="165A4E96" w:rsidR="00612965" w:rsidRPr="004F119E" w:rsidRDefault="008D6906" w:rsidP="004E5D1C">
            <w:pPr>
              <w:pStyle w:val="sakoverskrift"/>
              <w:spacing w:line="90" w:lineRule="atLeast"/>
              <w:rPr>
                <w:rFonts w:ascii="Gill Sans MT" w:hAnsi="Gill Sans MT"/>
                <w:u w:val="single"/>
              </w:rPr>
            </w:pPr>
            <w:r>
              <w:rPr>
                <w:rFonts w:ascii="Gill Sans MT" w:hAnsi="Gill Sans MT"/>
                <w:u w:val="single"/>
              </w:rPr>
              <w:t>Vedtak</w:t>
            </w:r>
            <w:r w:rsidRPr="00E440F8">
              <w:rPr>
                <w:rFonts w:ascii="Gill Sans MT" w:hAnsi="Gill Sans MT"/>
                <w:u w:val="single"/>
              </w:rPr>
              <w:t>:</w:t>
            </w:r>
          </w:p>
          <w:p w14:paraId="1C1E37C9" w14:textId="10FE45CE" w:rsidR="00600B98" w:rsidRDefault="00D97FDE" w:rsidP="004E5D1C">
            <w:pPr>
              <w:pStyle w:val="sakoverskrift"/>
              <w:spacing w:line="90" w:lineRule="atLeast"/>
              <w:rPr>
                <w:rFonts w:ascii="Gill Sans MT" w:hAnsi="Gill Sans MT"/>
                <w:b w:val="0"/>
                <w:i/>
              </w:rPr>
            </w:pPr>
            <w:r>
              <w:rPr>
                <w:rFonts w:ascii="Gill Sans MT" w:hAnsi="Gill Sans MT"/>
                <w:b w:val="0"/>
                <w:bCs w:val="0"/>
                <w:i/>
                <w:iCs/>
                <w:lang w:eastAsia="en-US"/>
              </w:rPr>
              <w:t>Fagskolestyret godkjenner fagskolestudiet Planteinnstallasjoner i innerom.</w:t>
            </w:r>
          </w:p>
          <w:p w14:paraId="513ECB9A" w14:textId="5FBB5EA9" w:rsidR="004E5D1C" w:rsidRPr="004E5D1C" w:rsidRDefault="004E5D1C" w:rsidP="004E5D1C">
            <w:pPr>
              <w:pStyle w:val="sakoverskrift"/>
              <w:spacing w:line="90" w:lineRule="atLeast"/>
              <w:rPr>
                <w:rFonts w:ascii="Gill Sans MT" w:hAnsi="Gill Sans MT"/>
                <w:b w:val="0"/>
                <w:sz w:val="22"/>
                <w:szCs w:val="22"/>
              </w:rPr>
            </w:pPr>
          </w:p>
        </w:tc>
      </w:tr>
    </w:tbl>
    <w:p w14:paraId="362EEF98" w14:textId="4F3D6507" w:rsidR="007974AB" w:rsidRDefault="007974AB" w:rsidP="007974AB">
      <w:pPr>
        <w:rPr>
          <w:rFonts w:ascii="GillSansMT" w:hAnsi="GillSans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944D18" w:rsidRPr="004F7D0F" w14:paraId="543F236A" w14:textId="77777777" w:rsidTr="003D00A0">
        <w:trPr>
          <w:trHeight w:val="55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63708F06" w14:textId="55BDFECD" w:rsidR="00944D18" w:rsidRPr="002B0A55" w:rsidRDefault="00293568" w:rsidP="003D00A0">
            <w:pPr>
              <w:rPr>
                <w:rFonts w:ascii="Gill Sans MT" w:hAnsi="Gill Sans MT"/>
                <w:sz w:val="20"/>
              </w:rPr>
            </w:pPr>
            <w:r>
              <w:rPr>
                <w:rFonts w:ascii="Gill Sans MT" w:hAnsi="Gill Sans MT"/>
              </w:rPr>
              <w:t>S 2021/4</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5ABE5E93" w14:textId="5D4DBFC5" w:rsidR="00DD2391" w:rsidRPr="00BE7FDC" w:rsidRDefault="00CA2F00" w:rsidP="008A18FD">
            <w:pPr>
              <w:pStyle w:val="sakoverskrift"/>
              <w:spacing w:line="90" w:lineRule="atLeast"/>
              <w:rPr>
                <w:rFonts w:ascii="Gill Sans MT" w:hAnsi="Gill Sans MT"/>
                <w:b w:val="0"/>
                <w:lang w:val="nn-NO"/>
              </w:rPr>
            </w:pPr>
            <w:r>
              <w:rPr>
                <w:rFonts w:ascii="Gill Sans MT" w:hAnsi="Gill Sans MT"/>
              </w:rPr>
              <w:t>Budsjett 2021</w:t>
            </w:r>
          </w:p>
        </w:tc>
      </w:tr>
      <w:tr w:rsidR="00944D18" w:rsidRPr="004F7D0F" w14:paraId="0D903740" w14:textId="77777777" w:rsidTr="003D00A0">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153E7692" w14:textId="77777777" w:rsidR="00944D18" w:rsidRPr="004F7D0F" w:rsidRDefault="00944D18" w:rsidP="003D00A0">
            <w:pPr>
              <w:spacing w:line="360" w:lineRule="auto"/>
              <w:rPr>
                <w:rFonts w:ascii="Gill Sans MT" w:hAnsi="Gill Sans MT"/>
                <w:lang w:val="nn-NO"/>
              </w:rPr>
            </w:pPr>
          </w:p>
          <w:p w14:paraId="18578972" w14:textId="77777777" w:rsidR="00944D18" w:rsidRPr="004F7D0F" w:rsidRDefault="00944D18" w:rsidP="003D00A0">
            <w:pPr>
              <w:spacing w:line="360" w:lineRule="auto"/>
              <w:rPr>
                <w:rFonts w:ascii="Gill Sans MT" w:hAnsi="Gill Sans MT"/>
                <w:lang w:val="nn-NO"/>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6BA31FAB" w14:textId="77777777" w:rsidR="00802777" w:rsidRDefault="00802777" w:rsidP="003D00A0">
            <w:pPr>
              <w:pStyle w:val="sakoverskrift"/>
              <w:spacing w:line="90" w:lineRule="atLeast"/>
              <w:rPr>
                <w:rFonts w:ascii="Gill Sans MT" w:hAnsi="Gill Sans MT"/>
                <w:b w:val="0"/>
              </w:rPr>
            </w:pPr>
          </w:p>
          <w:p w14:paraId="62263EBB" w14:textId="77777777" w:rsidR="00CF772E" w:rsidRDefault="00CF772E" w:rsidP="003D00A0">
            <w:pPr>
              <w:pStyle w:val="sakoverskrift"/>
              <w:spacing w:line="90" w:lineRule="atLeast"/>
              <w:rPr>
                <w:rFonts w:ascii="Gill Sans MT" w:hAnsi="Gill Sans MT"/>
                <w:u w:val="single"/>
                <w:lang w:val="nn-NO"/>
              </w:rPr>
            </w:pPr>
          </w:p>
          <w:p w14:paraId="56AF7D0E" w14:textId="2A46332E" w:rsidR="00944D18" w:rsidRDefault="00944D18" w:rsidP="003D00A0">
            <w:pPr>
              <w:pStyle w:val="sakoverskrift"/>
              <w:spacing w:line="90" w:lineRule="atLeast"/>
              <w:rPr>
                <w:rFonts w:ascii="Gill Sans MT" w:hAnsi="Gill Sans MT"/>
                <w:u w:val="single"/>
                <w:lang w:val="nn-NO"/>
              </w:rPr>
            </w:pPr>
            <w:r w:rsidRPr="00D74B68">
              <w:rPr>
                <w:rFonts w:ascii="Gill Sans MT" w:hAnsi="Gill Sans MT"/>
                <w:u w:val="single"/>
                <w:lang w:val="nn-NO"/>
              </w:rPr>
              <w:t>Vedtak:</w:t>
            </w:r>
            <w:r w:rsidR="00F927E8" w:rsidRPr="00D74B68">
              <w:rPr>
                <w:rFonts w:ascii="Gill Sans MT" w:hAnsi="Gill Sans MT"/>
                <w:u w:val="single"/>
                <w:lang w:val="nn-NO"/>
              </w:rPr>
              <w:t xml:space="preserve"> </w:t>
            </w:r>
          </w:p>
          <w:p w14:paraId="3BF38555" w14:textId="77777777" w:rsidR="00853C48" w:rsidRDefault="00853C48" w:rsidP="00853C48">
            <w:pPr>
              <w:pStyle w:val="sakoverskrift"/>
              <w:spacing w:line="90" w:lineRule="atLeast"/>
              <w:rPr>
                <w:b w:val="0"/>
                <w:i/>
                <w:sz w:val="22"/>
                <w:szCs w:val="22"/>
              </w:rPr>
            </w:pPr>
            <w:r w:rsidRPr="000B7A2C">
              <w:rPr>
                <w:rFonts w:ascii="Gill Sans MT" w:hAnsi="Gill Sans MT"/>
                <w:b w:val="0"/>
                <w:i/>
              </w:rPr>
              <w:t xml:space="preserve">Fagskolestyret vedtar det fremlagte budsjettforslaget </w:t>
            </w:r>
            <w:r>
              <w:rPr>
                <w:rFonts w:ascii="Gill Sans MT" w:hAnsi="Gill Sans MT"/>
                <w:b w:val="0"/>
                <w:i/>
              </w:rPr>
              <w:t>for 2021.</w:t>
            </w:r>
          </w:p>
          <w:p w14:paraId="255D764D" w14:textId="4D83CCA5" w:rsidR="00B8435E" w:rsidRPr="00384FED" w:rsidRDefault="00B8435E" w:rsidP="00384FED">
            <w:pPr>
              <w:pStyle w:val="sakoverskrift"/>
              <w:spacing w:line="90" w:lineRule="atLeast"/>
              <w:rPr>
                <w:rFonts w:ascii="Gill Sans MT" w:hAnsi="Gill Sans MT"/>
                <w:b w:val="0"/>
                <w:i/>
              </w:rPr>
            </w:pPr>
          </w:p>
        </w:tc>
      </w:tr>
    </w:tbl>
    <w:p w14:paraId="1EE4FBA2" w14:textId="77777777" w:rsidR="009C2BE7" w:rsidRPr="0006584E" w:rsidRDefault="009C2BE7" w:rsidP="007974AB">
      <w:pPr>
        <w:rPr>
          <w:rFonts w:ascii="GillSansMT" w:hAnsi="GillSansMT"/>
          <w:lang w:val="nn-NO"/>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498"/>
      </w:tblGrid>
      <w:tr w:rsidR="007974AB" w:rsidRPr="002B0A55" w14:paraId="2A16F7EA" w14:textId="77777777" w:rsidTr="00E72134">
        <w:trPr>
          <w:trHeight w:val="70"/>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44164AE8" w14:textId="4376CE6F" w:rsidR="007974AB" w:rsidRPr="002B0A55" w:rsidRDefault="00293568" w:rsidP="007974AB">
            <w:pPr>
              <w:rPr>
                <w:rFonts w:ascii="Gill Sans MT" w:hAnsi="Gill Sans MT"/>
                <w:sz w:val="20"/>
              </w:rPr>
            </w:pPr>
            <w:r>
              <w:rPr>
                <w:rFonts w:ascii="Gill Sans MT" w:hAnsi="Gill Sans MT"/>
              </w:rPr>
              <w:t>S 2021/5</w:t>
            </w: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26446D04" w14:textId="1037D174" w:rsidR="001D2E82" w:rsidRPr="002B0A55" w:rsidRDefault="00B06EB4" w:rsidP="0007219A">
            <w:pPr>
              <w:pStyle w:val="sakoverskrift"/>
              <w:spacing w:line="90" w:lineRule="atLeast"/>
              <w:rPr>
                <w:rFonts w:ascii="Gill Sans MT" w:hAnsi="Gill Sans MT"/>
                <w:b w:val="0"/>
              </w:rPr>
            </w:pPr>
            <w:r>
              <w:rPr>
                <w:rFonts w:ascii="Gill Sans MT" w:hAnsi="Gill Sans MT"/>
              </w:rPr>
              <w:t>Studieportefølje høst 2021</w:t>
            </w:r>
          </w:p>
        </w:tc>
      </w:tr>
      <w:tr w:rsidR="007974AB" w:rsidRPr="002B0A55" w14:paraId="527D5937" w14:textId="77777777" w:rsidTr="00F4301F">
        <w:trPr>
          <w:trHeight w:val="604"/>
        </w:trPr>
        <w:tc>
          <w:tcPr>
            <w:tcW w:w="1242"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4E318E18" w14:textId="77777777" w:rsidR="007974AB" w:rsidRPr="002B0A55" w:rsidRDefault="007974AB" w:rsidP="007974AB">
            <w:pPr>
              <w:spacing w:line="360" w:lineRule="auto"/>
              <w:rPr>
                <w:rFonts w:ascii="Gill Sans MT" w:hAnsi="Gill Sans MT"/>
              </w:rPr>
            </w:pPr>
          </w:p>
          <w:p w14:paraId="5E251080" w14:textId="77777777" w:rsidR="007974AB" w:rsidRPr="002B0A55" w:rsidRDefault="007974AB" w:rsidP="007974AB">
            <w:pPr>
              <w:spacing w:line="360" w:lineRule="auto"/>
              <w:rPr>
                <w:rFonts w:ascii="Gill Sans MT" w:hAnsi="Gill Sans MT"/>
              </w:rPr>
            </w:pPr>
          </w:p>
        </w:tc>
        <w:tc>
          <w:tcPr>
            <w:tcW w:w="9498" w:type="dxa"/>
            <w:tcBorders>
              <w:top w:val="dashSmallGap" w:sz="4" w:space="0" w:color="99CC00"/>
              <w:left w:val="dashSmallGap" w:sz="4" w:space="0" w:color="99CC00"/>
              <w:bottom w:val="dashSmallGap" w:sz="4" w:space="0" w:color="99CC00"/>
              <w:right w:val="dashSmallGap" w:sz="4" w:space="0" w:color="99CC00"/>
            </w:tcBorders>
            <w:shd w:val="clear" w:color="auto" w:fill="auto"/>
          </w:tcPr>
          <w:p w14:paraId="3DE966C9" w14:textId="77777777" w:rsidR="00802777" w:rsidRDefault="00802777" w:rsidP="0007219A">
            <w:pPr>
              <w:pStyle w:val="sakoverskrift"/>
              <w:spacing w:line="90" w:lineRule="atLeast"/>
              <w:rPr>
                <w:rFonts w:ascii="Gill Sans MT" w:hAnsi="Gill Sans MT"/>
                <w:u w:val="single"/>
              </w:rPr>
            </w:pPr>
          </w:p>
          <w:p w14:paraId="0A2CB5B9" w14:textId="63770B62" w:rsidR="0007219A" w:rsidRDefault="0007219A" w:rsidP="0007219A">
            <w:pPr>
              <w:pStyle w:val="sakoverskrift"/>
              <w:spacing w:line="90" w:lineRule="atLeast"/>
              <w:rPr>
                <w:rFonts w:ascii="Gill Sans MT" w:hAnsi="Gill Sans MT"/>
                <w:u w:val="single"/>
              </w:rPr>
            </w:pPr>
            <w:r w:rsidRPr="003A2838">
              <w:rPr>
                <w:rFonts w:ascii="Gill Sans MT" w:hAnsi="Gill Sans MT"/>
                <w:u w:val="single"/>
              </w:rPr>
              <w:t>Vedtak:</w:t>
            </w:r>
          </w:p>
          <w:p w14:paraId="62FB01B5" w14:textId="58FE876D" w:rsidR="004A6C05" w:rsidRPr="009C2BE7" w:rsidRDefault="00F73F80" w:rsidP="00F73F80">
            <w:pPr>
              <w:pStyle w:val="sakoverskrift"/>
              <w:spacing w:line="90" w:lineRule="atLeast"/>
              <w:rPr>
                <w:rFonts w:ascii="Gill Sans MT" w:hAnsi="Gill Sans MT"/>
              </w:rPr>
            </w:pPr>
            <w:r w:rsidRPr="00AA0A78">
              <w:rPr>
                <w:rFonts w:ascii="Gill Sans MT" w:hAnsi="Gill Sans MT"/>
                <w:b w:val="0"/>
                <w:i/>
              </w:rPr>
              <w:t xml:space="preserve">Fagskolestyret vedtar at studiestart for fagskolestudiene </w:t>
            </w:r>
            <w:r w:rsidRPr="000E4EB6">
              <w:rPr>
                <w:rFonts w:ascii="Gill Sans MT" w:hAnsi="Gill Sans MT"/>
                <w:b w:val="0"/>
                <w:i/>
                <w:u w:val="single"/>
              </w:rPr>
              <w:t xml:space="preserve">Interiør, Planteinnstallasjoner i innerom og </w:t>
            </w:r>
            <w:r w:rsidR="000A0EBE">
              <w:rPr>
                <w:rFonts w:ascii="Gill Sans MT" w:hAnsi="Gill Sans MT"/>
                <w:b w:val="0"/>
                <w:i/>
                <w:u w:val="single"/>
              </w:rPr>
              <w:t>G</w:t>
            </w:r>
            <w:r w:rsidRPr="000E4EB6">
              <w:rPr>
                <w:rFonts w:ascii="Gill Sans MT" w:hAnsi="Gill Sans MT"/>
                <w:b w:val="0"/>
                <w:i/>
                <w:u w:val="single"/>
              </w:rPr>
              <w:t>artner med antikvarisk kompetanse</w:t>
            </w:r>
            <w:r>
              <w:rPr>
                <w:rFonts w:ascii="Gill Sans MT" w:hAnsi="Gill Sans MT"/>
                <w:b w:val="0"/>
                <w:i/>
              </w:rPr>
              <w:t xml:space="preserve"> utsettes. Studiene innarbeides i en langsiktig studieportefølje som tar hensyn til skolens kapasitet. </w:t>
            </w:r>
            <w:r>
              <w:rPr>
                <w:rFonts w:ascii="Gill Sans MT" w:hAnsi="Gill Sans MT"/>
              </w:rPr>
              <w:t xml:space="preserve"> </w:t>
            </w:r>
          </w:p>
        </w:tc>
      </w:tr>
    </w:tbl>
    <w:p w14:paraId="50FDA3AA" w14:textId="6CE98B97" w:rsidR="007974AB" w:rsidRDefault="007974AB" w:rsidP="007974AB"/>
    <w:p w14:paraId="569D139E" w14:textId="77777777" w:rsidR="00612965" w:rsidRDefault="00612965" w:rsidP="007974AB"/>
    <w:p w14:paraId="5EA483AD" w14:textId="4B5A74F0" w:rsidR="00D7223D" w:rsidRDefault="00D7223D" w:rsidP="007974AB">
      <w:pPr>
        <w:rPr>
          <w:rFonts w:ascii="Gill Sans MT" w:hAnsi="Gill Sans MT"/>
        </w:rPr>
      </w:pPr>
    </w:p>
    <w:p w14:paraId="6845056F" w14:textId="3AEE62E5" w:rsidR="005E52D6" w:rsidRDefault="005E52D6" w:rsidP="007974AB">
      <w:pPr>
        <w:rPr>
          <w:rFonts w:ascii="Gill Sans MT" w:hAnsi="Gill Sans MT"/>
        </w:rPr>
      </w:pPr>
    </w:p>
    <w:p w14:paraId="6654B06C" w14:textId="77777777" w:rsidR="005E52D6" w:rsidRDefault="005E52D6" w:rsidP="007974AB">
      <w:pPr>
        <w:rPr>
          <w:rFonts w:ascii="Gill Sans MT" w:hAnsi="Gill Sans M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9611"/>
      </w:tblGrid>
      <w:tr w:rsidR="00CC16FC" w:rsidRPr="003C1C29" w14:paraId="312DE8B4" w14:textId="77777777" w:rsidTr="00D7223D">
        <w:trPr>
          <w:trHeight w:val="617"/>
        </w:trPr>
        <w:tc>
          <w:tcPr>
            <w:tcW w:w="112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5384691F" w14:textId="5CDEA75C" w:rsidR="00CC16FC" w:rsidRPr="003C1C29" w:rsidRDefault="00CC16FC" w:rsidP="00B814B2">
            <w:pPr>
              <w:rPr>
                <w:rFonts w:ascii="Gill Sans MT" w:hAnsi="Gill Sans MT"/>
                <w:b/>
              </w:rPr>
            </w:pPr>
          </w:p>
        </w:tc>
        <w:tc>
          <w:tcPr>
            <w:tcW w:w="961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36A9F522" w14:textId="1C3C45D3" w:rsidR="008B3C8F" w:rsidRPr="00207248" w:rsidRDefault="004A7066" w:rsidP="00207248">
            <w:pPr>
              <w:rPr>
                <w:rFonts w:ascii="Gill Sans MT" w:hAnsi="Gill Sans MT"/>
                <w:b/>
              </w:rPr>
            </w:pPr>
            <w:r w:rsidRPr="003C1C29">
              <w:rPr>
                <w:rFonts w:ascii="Gill Sans MT" w:hAnsi="Gill Sans MT"/>
                <w:b/>
              </w:rPr>
              <w:t>Orienteringssaker</w:t>
            </w:r>
          </w:p>
        </w:tc>
      </w:tr>
      <w:tr w:rsidR="00A42CB8" w:rsidRPr="00C14C94" w14:paraId="74BFDC4D" w14:textId="77777777" w:rsidTr="00D7223D">
        <w:trPr>
          <w:trHeight w:val="617"/>
        </w:trPr>
        <w:tc>
          <w:tcPr>
            <w:tcW w:w="1129"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4073EED8" w14:textId="77777777" w:rsidR="00A42CB8" w:rsidRPr="00C14C94" w:rsidRDefault="00A42CB8" w:rsidP="00B814B2">
            <w:pPr>
              <w:rPr>
                <w:rFonts w:ascii="Gill Sans MT" w:hAnsi="Gill Sans MT"/>
                <w:b/>
              </w:rPr>
            </w:pPr>
          </w:p>
        </w:tc>
        <w:tc>
          <w:tcPr>
            <w:tcW w:w="9611" w:type="dxa"/>
            <w:tcBorders>
              <w:top w:val="dashSmallGap" w:sz="4" w:space="0" w:color="99CC00"/>
              <w:left w:val="dashSmallGap" w:sz="4" w:space="0" w:color="99CC00"/>
              <w:bottom w:val="dashSmallGap" w:sz="4" w:space="0" w:color="99CC00"/>
              <w:right w:val="dashSmallGap" w:sz="4" w:space="0" w:color="99CC00"/>
            </w:tcBorders>
            <w:shd w:val="clear" w:color="auto" w:fill="auto"/>
            <w:vAlign w:val="center"/>
          </w:tcPr>
          <w:p w14:paraId="54433126" w14:textId="77777777" w:rsidR="00C14C94" w:rsidRPr="00C14C94" w:rsidRDefault="00C14C94" w:rsidP="00C14C94">
            <w:pPr>
              <w:pStyle w:val="Listeavsnitt"/>
              <w:numPr>
                <w:ilvl w:val="0"/>
                <w:numId w:val="60"/>
              </w:numPr>
              <w:rPr>
                <w:sz w:val="24"/>
                <w:szCs w:val="24"/>
              </w:rPr>
            </w:pPr>
            <w:r w:rsidRPr="00C14C94">
              <w:rPr>
                <w:sz w:val="24"/>
                <w:szCs w:val="24"/>
              </w:rPr>
              <w:t>Koronasituasjonen</w:t>
            </w:r>
          </w:p>
          <w:p w14:paraId="30C16DED" w14:textId="60A72978" w:rsidR="00C14C94" w:rsidRPr="00C14C94" w:rsidRDefault="00C14C94" w:rsidP="00C14C94">
            <w:pPr>
              <w:pStyle w:val="Listeavsnitt"/>
              <w:rPr>
                <w:sz w:val="24"/>
                <w:szCs w:val="24"/>
              </w:rPr>
            </w:pPr>
            <w:r>
              <w:rPr>
                <w:sz w:val="24"/>
                <w:szCs w:val="24"/>
              </w:rPr>
              <w:t>Vea ha</w:t>
            </w:r>
            <w:r w:rsidR="001D4EC3">
              <w:rPr>
                <w:sz w:val="24"/>
                <w:szCs w:val="24"/>
              </w:rPr>
              <w:t>r</w:t>
            </w:r>
            <w:r w:rsidRPr="00C14C94">
              <w:rPr>
                <w:sz w:val="24"/>
                <w:szCs w:val="24"/>
              </w:rPr>
              <w:t xml:space="preserve"> holdt stengt for fysiske samlinger siden nyttår, men åpner delvis fra og med </w:t>
            </w:r>
            <w:r w:rsidR="001D4EC3">
              <w:rPr>
                <w:sz w:val="24"/>
                <w:szCs w:val="24"/>
              </w:rPr>
              <w:t xml:space="preserve">uke </w:t>
            </w:r>
            <w:r w:rsidRPr="00C14C94">
              <w:rPr>
                <w:sz w:val="24"/>
                <w:szCs w:val="24"/>
              </w:rPr>
              <w:t>5</w:t>
            </w:r>
            <w:r w:rsidR="00B01D80">
              <w:rPr>
                <w:sz w:val="24"/>
                <w:szCs w:val="24"/>
              </w:rPr>
              <w:t xml:space="preserve">, </w:t>
            </w:r>
            <w:proofErr w:type="gramStart"/>
            <w:r w:rsidR="00B01D80">
              <w:rPr>
                <w:sz w:val="24"/>
                <w:szCs w:val="24"/>
              </w:rPr>
              <w:t>såfremt</w:t>
            </w:r>
            <w:proofErr w:type="gramEnd"/>
            <w:r w:rsidR="00B01D80">
              <w:rPr>
                <w:sz w:val="24"/>
                <w:szCs w:val="24"/>
              </w:rPr>
              <w:t xml:space="preserve"> smittesituasjonen ikke endrer seg</w:t>
            </w:r>
            <w:r w:rsidR="00426532">
              <w:rPr>
                <w:sz w:val="24"/>
                <w:szCs w:val="24"/>
              </w:rPr>
              <w:t xml:space="preserve"> dramatisk.</w:t>
            </w:r>
            <w:r w:rsidRPr="00C14C94">
              <w:rPr>
                <w:sz w:val="24"/>
                <w:szCs w:val="24"/>
              </w:rPr>
              <w:t xml:space="preserve"> Det begynner å bli kritisk i forhold til praktisk undervisning dersom ytterligere samlinger på Vea omgjøres til nettsamlinger. </w:t>
            </w:r>
          </w:p>
          <w:p w14:paraId="07A2DEE3" w14:textId="77777777" w:rsidR="00C14C94" w:rsidRPr="00C14C94" w:rsidRDefault="00C14C94" w:rsidP="00C14C94">
            <w:pPr>
              <w:pStyle w:val="Listeavsnitt"/>
              <w:rPr>
                <w:sz w:val="24"/>
                <w:szCs w:val="24"/>
              </w:rPr>
            </w:pPr>
          </w:p>
          <w:p w14:paraId="0E4D7060" w14:textId="77777777" w:rsidR="00C14C94" w:rsidRPr="00C14C94" w:rsidRDefault="00C14C94" w:rsidP="00C14C94">
            <w:pPr>
              <w:pStyle w:val="Listeavsnitt"/>
              <w:numPr>
                <w:ilvl w:val="0"/>
                <w:numId w:val="60"/>
              </w:numPr>
              <w:rPr>
                <w:sz w:val="24"/>
                <w:szCs w:val="24"/>
              </w:rPr>
            </w:pPr>
            <w:r w:rsidRPr="00C14C94">
              <w:rPr>
                <w:sz w:val="24"/>
                <w:szCs w:val="24"/>
              </w:rPr>
              <w:t>Søknader utviklingsmidler 2021</w:t>
            </w:r>
          </w:p>
          <w:p w14:paraId="4BDCD868" w14:textId="77777777" w:rsidR="00C14C94" w:rsidRPr="00C14C94" w:rsidRDefault="00C14C94" w:rsidP="00C14C94">
            <w:pPr>
              <w:pStyle w:val="Listeavsnitt"/>
              <w:rPr>
                <w:sz w:val="24"/>
                <w:szCs w:val="24"/>
              </w:rPr>
            </w:pPr>
            <w:r w:rsidRPr="00C14C94">
              <w:rPr>
                <w:sz w:val="24"/>
                <w:szCs w:val="24"/>
              </w:rPr>
              <w:t>Vi har søkt DIKU om utviklingsmidler for fagskolen også i 2021, i to søknader:</w:t>
            </w:r>
          </w:p>
          <w:p w14:paraId="7266FD32" w14:textId="77777777" w:rsidR="00C14C94" w:rsidRPr="00C14C94" w:rsidRDefault="00C14C94" w:rsidP="00C14C94">
            <w:pPr>
              <w:pStyle w:val="Listeavsnitt"/>
              <w:numPr>
                <w:ilvl w:val="0"/>
                <w:numId w:val="61"/>
              </w:numPr>
              <w:rPr>
                <w:sz w:val="24"/>
                <w:szCs w:val="24"/>
              </w:rPr>
            </w:pPr>
            <w:r w:rsidRPr="00C14C94">
              <w:rPr>
                <w:sz w:val="24"/>
                <w:szCs w:val="24"/>
              </w:rPr>
              <w:t>Den ene er en søknad om å videreutvikle VR-applikasjonen vi er i gang med både for å utvide innholdet, men også for å få inn flere målgrupper/studier</w:t>
            </w:r>
          </w:p>
          <w:p w14:paraId="740C6B2F" w14:textId="77777777" w:rsidR="00C14C94" w:rsidRPr="00C14C94" w:rsidRDefault="00C14C94" w:rsidP="00C14C94">
            <w:pPr>
              <w:pStyle w:val="Listeavsnitt"/>
              <w:numPr>
                <w:ilvl w:val="0"/>
                <w:numId w:val="61"/>
              </w:numPr>
              <w:rPr>
                <w:sz w:val="24"/>
                <w:szCs w:val="24"/>
              </w:rPr>
            </w:pPr>
            <w:r w:rsidRPr="00C14C94">
              <w:rPr>
                <w:sz w:val="24"/>
                <w:szCs w:val="24"/>
              </w:rPr>
              <w:t xml:space="preserve">Den andre omhandler digital kompetanseheving innenfor fagområdet der målet blant annet er å utvikle en kompetansehevingsplan og gjennomføre kompetanseheving for bruk av VR, BIM, tegneprogrammer </w:t>
            </w:r>
            <w:proofErr w:type="spellStart"/>
            <w:r w:rsidRPr="00C14C94">
              <w:rPr>
                <w:sz w:val="24"/>
                <w:szCs w:val="24"/>
              </w:rPr>
              <w:t>osv</w:t>
            </w:r>
            <w:proofErr w:type="spellEnd"/>
            <w:r w:rsidRPr="00C14C94">
              <w:rPr>
                <w:sz w:val="24"/>
                <w:szCs w:val="24"/>
              </w:rPr>
              <w:t xml:space="preserve"> i undervisningen.</w:t>
            </w:r>
          </w:p>
          <w:p w14:paraId="0910F3EC" w14:textId="77777777" w:rsidR="00C14C94" w:rsidRPr="00C14C94" w:rsidRDefault="00C14C94" w:rsidP="00C14C94">
            <w:pPr>
              <w:pStyle w:val="Listeavsnitt"/>
              <w:ind w:left="1080"/>
              <w:rPr>
                <w:sz w:val="24"/>
                <w:szCs w:val="24"/>
              </w:rPr>
            </w:pPr>
          </w:p>
          <w:p w14:paraId="6A6A5E6D" w14:textId="77777777" w:rsidR="00C14C94" w:rsidRPr="00C14C94" w:rsidRDefault="00C14C94" w:rsidP="00C14C94">
            <w:pPr>
              <w:pStyle w:val="Listeavsnitt"/>
              <w:numPr>
                <w:ilvl w:val="0"/>
                <w:numId w:val="60"/>
              </w:numPr>
              <w:rPr>
                <w:sz w:val="24"/>
                <w:szCs w:val="24"/>
              </w:rPr>
            </w:pPr>
            <w:r w:rsidRPr="00C14C94">
              <w:rPr>
                <w:sz w:val="24"/>
                <w:szCs w:val="24"/>
              </w:rPr>
              <w:t>KORO-søknad</w:t>
            </w:r>
          </w:p>
          <w:p w14:paraId="0DB5768F" w14:textId="77777777" w:rsidR="00C14C94" w:rsidRPr="00C14C94" w:rsidRDefault="00C14C94" w:rsidP="00C14C94">
            <w:pPr>
              <w:pStyle w:val="Listeavsnitt"/>
              <w:rPr>
                <w:sz w:val="24"/>
                <w:szCs w:val="24"/>
              </w:rPr>
            </w:pPr>
            <w:r w:rsidRPr="00C14C94">
              <w:rPr>
                <w:sz w:val="24"/>
                <w:szCs w:val="24"/>
              </w:rPr>
              <w:t xml:space="preserve">Vi ønsker å søke KORO-midler (Kunst i offentlige rom). Det er utlyst midler til utsmykning av offentlige bygg. De to store maleriene på biblioteket ble kjøpt inn på slike midler for noen år tilbake. Nå sendes det inn en søknad som kan linkes til 100-års jubileet vårt. </w:t>
            </w:r>
          </w:p>
          <w:p w14:paraId="05920234" w14:textId="77777777" w:rsidR="00C14C94" w:rsidRPr="00C14C94" w:rsidRDefault="00C14C94" w:rsidP="00C14C94">
            <w:pPr>
              <w:pStyle w:val="Listeavsnitt"/>
              <w:rPr>
                <w:sz w:val="24"/>
                <w:szCs w:val="24"/>
              </w:rPr>
            </w:pPr>
            <w:r w:rsidRPr="00C14C94">
              <w:rPr>
                <w:sz w:val="24"/>
                <w:szCs w:val="24"/>
              </w:rPr>
              <w:br/>
            </w:r>
          </w:p>
          <w:p w14:paraId="4D6B257C" w14:textId="77777777" w:rsidR="00C14C94" w:rsidRPr="00C14C94" w:rsidRDefault="00C14C94" w:rsidP="00C14C94">
            <w:pPr>
              <w:pStyle w:val="Listeavsnitt"/>
              <w:numPr>
                <w:ilvl w:val="0"/>
                <w:numId w:val="60"/>
              </w:numPr>
              <w:rPr>
                <w:sz w:val="24"/>
                <w:szCs w:val="24"/>
              </w:rPr>
            </w:pPr>
            <w:r w:rsidRPr="00C14C94">
              <w:rPr>
                <w:sz w:val="24"/>
                <w:szCs w:val="24"/>
              </w:rPr>
              <w:t>Medhold i klage på studienavn</w:t>
            </w:r>
          </w:p>
          <w:p w14:paraId="2289E06A" w14:textId="6AA133CA" w:rsidR="00C14C94" w:rsidRPr="00C14C94" w:rsidRDefault="00C14C94" w:rsidP="00C14C94">
            <w:pPr>
              <w:pStyle w:val="Listeavsnitt"/>
              <w:rPr>
                <w:sz w:val="24"/>
                <w:szCs w:val="24"/>
              </w:rPr>
            </w:pPr>
            <w:r w:rsidRPr="00C14C94">
              <w:rPr>
                <w:sz w:val="24"/>
                <w:szCs w:val="24"/>
              </w:rPr>
              <w:t xml:space="preserve">NOKUT har gitt oss medhold i klagen på bruk av bærekraftbegrepet i </w:t>
            </w:r>
            <w:r w:rsidR="00640511">
              <w:rPr>
                <w:sz w:val="24"/>
                <w:szCs w:val="24"/>
              </w:rPr>
              <w:t xml:space="preserve">undertittelen til </w:t>
            </w:r>
            <w:r w:rsidRPr="00C14C94">
              <w:rPr>
                <w:sz w:val="24"/>
                <w:szCs w:val="24"/>
              </w:rPr>
              <w:t>Ingeniørstudiet</w:t>
            </w:r>
            <w:r w:rsidR="00640511">
              <w:rPr>
                <w:sz w:val="24"/>
                <w:szCs w:val="24"/>
              </w:rPr>
              <w:t>.</w:t>
            </w:r>
            <w:r w:rsidRPr="00C14C94">
              <w:rPr>
                <w:sz w:val="24"/>
                <w:szCs w:val="24"/>
              </w:rPr>
              <w:t xml:space="preserve"> </w:t>
            </w:r>
            <w:r w:rsidR="00640511">
              <w:rPr>
                <w:sz w:val="24"/>
                <w:szCs w:val="24"/>
              </w:rPr>
              <w:t>N</w:t>
            </w:r>
            <w:r w:rsidRPr="00C14C94">
              <w:rPr>
                <w:sz w:val="24"/>
                <w:szCs w:val="24"/>
              </w:rPr>
              <w:t xml:space="preserve">avnet blir derfor slik vi opprinnelig søkte om: Interiør </w:t>
            </w:r>
            <w:r w:rsidR="00D05B7A">
              <w:rPr>
                <w:sz w:val="24"/>
                <w:szCs w:val="24"/>
              </w:rPr>
              <w:t xml:space="preserve">- </w:t>
            </w:r>
            <w:r w:rsidRPr="00C14C94">
              <w:rPr>
                <w:sz w:val="24"/>
                <w:szCs w:val="24"/>
              </w:rPr>
              <w:t xml:space="preserve">med </w:t>
            </w:r>
            <w:proofErr w:type="gramStart"/>
            <w:r w:rsidRPr="00C14C94">
              <w:rPr>
                <w:sz w:val="24"/>
                <w:szCs w:val="24"/>
              </w:rPr>
              <w:t>fokus</w:t>
            </w:r>
            <w:proofErr w:type="gramEnd"/>
            <w:r w:rsidRPr="00C14C94">
              <w:rPr>
                <w:sz w:val="24"/>
                <w:szCs w:val="24"/>
              </w:rPr>
              <w:t xml:space="preserve"> på farge- og materialbruk i et bærekraftig perspektiv</w:t>
            </w:r>
          </w:p>
          <w:p w14:paraId="04EAD6DC" w14:textId="738C157E" w:rsidR="008F683E" w:rsidRPr="00C14C94" w:rsidRDefault="008F683E" w:rsidP="00442DE2">
            <w:pPr>
              <w:rPr>
                <w:rFonts w:ascii="Gill Sans MT" w:hAnsi="Gill Sans MT"/>
              </w:rPr>
            </w:pPr>
          </w:p>
          <w:p w14:paraId="60216D2C" w14:textId="7D66081F" w:rsidR="001C1369" w:rsidRPr="00C14C94" w:rsidRDefault="001C1369" w:rsidP="00442DE2">
            <w:pPr>
              <w:rPr>
                <w:rFonts w:ascii="Gill Sans MT" w:hAnsi="Gill Sans MT"/>
              </w:rPr>
            </w:pPr>
          </w:p>
          <w:p w14:paraId="4E5296FB" w14:textId="77777777" w:rsidR="001C1369" w:rsidRPr="00C14C94" w:rsidRDefault="001C1369" w:rsidP="00442DE2">
            <w:pPr>
              <w:rPr>
                <w:rFonts w:ascii="Gill Sans MT" w:hAnsi="Gill Sans MT"/>
              </w:rPr>
            </w:pPr>
          </w:p>
          <w:p w14:paraId="26FCB0AC" w14:textId="77777777" w:rsidR="008F683E" w:rsidRPr="00C14C94" w:rsidRDefault="008F683E" w:rsidP="00442DE2">
            <w:pPr>
              <w:rPr>
                <w:rFonts w:ascii="Gill Sans MT" w:hAnsi="Gill Sans MT"/>
              </w:rPr>
            </w:pPr>
          </w:p>
          <w:p w14:paraId="57C1D5C4" w14:textId="671395F6" w:rsidR="004C4263" w:rsidRPr="00C14C94" w:rsidRDefault="001C2A94" w:rsidP="00442DE2">
            <w:pPr>
              <w:rPr>
                <w:rFonts w:ascii="Gill Sans MT" w:hAnsi="Gill Sans MT"/>
                <w:b/>
                <w:bCs/>
              </w:rPr>
            </w:pPr>
            <w:r w:rsidRPr="00C14C94">
              <w:rPr>
                <w:rFonts w:ascii="Gill Sans MT" w:hAnsi="Gill Sans MT"/>
                <w:b/>
                <w:bCs/>
              </w:rPr>
              <w:t>Vedtak:</w:t>
            </w:r>
          </w:p>
          <w:p w14:paraId="2CEA2B89" w14:textId="68F6058B" w:rsidR="004C4263" w:rsidRPr="00C14C94" w:rsidRDefault="004C4263" w:rsidP="00442DE2">
            <w:pPr>
              <w:rPr>
                <w:rFonts w:ascii="Gill Sans MT" w:hAnsi="Gill Sans MT"/>
                <w:i/>
                <w:iCs/>
              </w:rPr>
            </w:pPr>
            <w:r w:rsidRPr="00C14C94">
              <w:rPr>
                <w:rFonts w:ascii="Gill Sans MT" w:hAnsi="Gill Sans MT"/>
                <w:i/>
                <w:iCs/>
              </w:rPr>
              <w:t xml:space="preserve">Styret </w:t>
            </w:r>
            <w:r w:rsidR="001C2A94" w:rsidRPr="00C14C94">
              <w:rPr>
                <w:rFonts w:ascii="Gill Sans MT" w:hAnsi="Gill Sans MT"/>
                <w:i/>
                <w:iCs/>
              </w:rPr>
              <w:t xml:space="preserve">tar </w:t>
            </w:r>
            <w:r w:rsidRPr="00C14C94">
              <w:rPr>
                <w:rFonts w:ascii="Gill Sans MT" w:hAnsi="Gill Sans MT"/>
                <w:i/>
                <w:iCs/>
              </w:rPr>
              <w:t>sakene til orientering</w:t>
            </w:r>
          </w:p>
          <w:p w14:paraId="3A9EAF82" w14:textId="3F159268" w:rsidR="00C111FC" w:rsidRPr="00C14C94" w:rsidRDefault="00C111FC" w:rsidP="004A7066">
            <w:pPr>
              <w:rPr>
                <w:rFonts w:ascii="Gill Sans MT" w:hAnsi="Gill Sans MT"/>
              </w:rPr>
            </w:pPr>
          </w:p>
        </w:tc>
      </w:tr>
    </w:tbl>
    <w:p w14:paraId="345E2E9B" w14:textId="47412732" w:rsidR="00CC16FC" w:rsidRPr="00C14C94" w:rsidRDefault="00CC16FC" w:rsidP="007974AB">
      <w:pPr>
        <w:rPr>
          <w:rFonts w:ascii="Gill Sans MT" w:hAnsi="Gill Sans MT"/>
        </w:rPr>
      </w:pPr>
    </w:p>
    <w:p w14:paraId="65BD2D3C" w14:textId="60461EA5" w:rsidR="009F17E4" w:rsidRPr="00C14C94" w:rsidRDefault="009F17E4" w:rsidP="007974AB">
      <w:pPr>
        <w:rPr>
          <w:rFonts w:ascii="Gill Sans MT" w:hAnsi="Gill Sans MT"/>
        </w:rPr>
      </w:pPr>
      <w:r w:rsidRPr="00C14C94">
        <w:rPr>
          <w:rFonts w:ascii="Gill Sans MT" w:hAnsi="Gill Sans MT"/>
        </w:rPr>
        <w:t>Referent: Stein Aarskog</w:t>
      </w:r>
    </w:p>
    <w:sectPr w:rsidR="009F17E4" w:rsidRPr="00C14C94" w:rsidSect="00F73F80">
      <w:headerReference w:type="default" r:id="rId11"/>
      <w:pgSz w:w="11900" w:h="16840"/>
      <w:pgMar w:top="2977" w:right="1410" w:bottom="156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DBB55" w14:textId="77777777" w:rsidR="00E40A1D" w:rsidRDefault="00E40A1D">
      <w:r>
        <w:separator/>
      </w:r>
    </w:p>
  </w:endnote>
  <w:endnote w:type="continuationSeparator" w:id="0">
    <w:p w14:paraId="6C10711E" w14:textId="77777777" w:rsidR="00E40A1D" w:rsidRDefault="00E4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SansM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55B2" w14:textId="77777777" w:rsidR="00E40A1D" w:rsidRDefault="00E40A1D">
      <w:r>
        <w:separator/>
      </w:r>
    </w:p>
  </w:footnote>
  <w:footnote w:type="continuationSeparator" w:id="0">
    <w:p w14:paraId="6BCEC332" w14:textId="77777777" w:rsidR="00E40A1D" w:rsidRDefault="00E4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02C9" w14:textId="3C5608F5" w:rsidR="007974AB" w:rsidRPr="00F56A93" w:rsidRDefault="00857794" w:rsidP="007974AB">
    <w:pPr>
      <w:pStyle w:val="Topptekst"/>
      <w:ind w:left="-142"/>
    </w:pPr>
    <w:r>
      <w:rPr>
        <w:caps/>
        <w:noProof/>
        <w:szCs w:val="20"/>
        <w:lang w:eastAsia="nb-NO"/>
      </w:rPr>
      <mc:AlternateContent>
        <mc:Choice Requires="wps">
          <w:drawing>
            <wp:anchor distT="0" distB="0" distL="114300" distR="114300" simplePos="0" relativeHeight="251657728" behindDoc="0" locked="0" layoutInCell="1" allowOverlap="1" wp14:anchorId="772BD1CE" wp14:editId="37256340">
              <wp:simplePos x="0" y="0"/>
              <wp:positionH relativeFrom="column">
                <wp:posOffset>2959735</wp:posOffset>
              </wp:positionH>
              <wp:positionV relativeFrom="paragraph">
                <wp:posOffset>-154305</wp:posOffset>
              </wp:positionV>
              <wp:extent cx="3771900" cy="1123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529" w:type="dxa"/>
                            <w:tblInd w:w="108" w:type="dxa"/>
                            <w:tblBorders>
                              <w:top w:val="dashSmallGap" w:sz="4" w:space="0" w:color="99CC00"/>
                              <w:left w:val="dashSmallGap" w:sz="4" w:space="0" w:color="99CC00"/>
                              <w:bottom w:val="dashSmallGap" w:sz="4" w:space="0" w:color="99CC00"/>
                              <w:right w:val="dashSmallGap" w:sz="4" w:space="0" w:color="99CC00"/>
                              <w:insideH w:val="dashSmallGap" w:sz="4" w:space="0" w:color="99CC00"/>
                              <w:insideV w:val="dashSmallGap" w:sz="4" w:space="0" w:color="99CC00"/>
                            </w:tblBorders>
                            <w:tblLayout w:type="fixed"/>
                            <w:tblLook w:val="00A0" w:firstRow="1" w:lastRow="0" w:firstColumn="1" w:lastColumn="0" w:noHBand="0" w:noVBand="0"/>
                          </w:tblPr>
                          <w:tblGrid>
                            <w:gridCol w:w="2268"/>
                            <w:gridCol w:w="1701"/>
                            <w:gridCol w:w="1560"/>
                          </w:tblGrid>
                          <w:tr w:rsidR="007974AB" w:rsidRPr="008D2D0B" w14:paraId="600ECC5D" w14:textId="77777777" w:rsidTr="00857794">
                            <w:trPr>
                              <w:trHeight w:val="836"/>
                            </w:trPr>
                            <w:tc>
                              <w:tcPr>
                                <w:tcW w:w="2268" w:type="dxa"/>
                                <w:tcBorders>
                                  <w:top w:val="dashSmallGap" w:sz="6" w:space="0" w:color="99CC00"/>
                                  <w:left w:val="dashSmallGap" w:sz="8" w:space="0" w:color="99CC00"/>
                                  <w:bottom w:val="dashSmallGap" w:sz="6" w:space="0" w:color="99CC00"/>
                                  <w:right w:val="dashSmallGap" w:sz="8" w:space="0" w:color="99CC00"/>
                                </w:tcBorders>
                                <w:shd w:val="clear" w:color="auto" w:fill="auto"/>
                                <w:vAlign w:val="center"/>
                              </w:tcPr>
                              <w:p w14:paraId="57F48022" w14:textId="77777777" w:rsidR="00CA7A68" w:rsidRDefault="008B0B07" w:rsidP="007974AB">
                                <w:pPr>
                                  <w:jc w:val="center"/>
                                  <w:rPr>
                                    <w:rFonts w:ascii="Gill Sans MT" w:hAnsi="Gill Sans MT"/>
                                    <w:color w:val="82AB29"/>
                                    <w:sz w:val="32"/>
                                  </w:rPr>
                                </w:pPr>
                                <w:r>
                                  <w:rPr>
                                    <w:rFonts w:ascii="Gill Sans MT" w:hAnsi="Gill Sans MT"/>
                                    <w:color w:val="82AB29"/>
                                    <w:sz w:val="32"/>
                                  </w:rPr>
                                  <w:t>Møtereferat</w:t>
                                </w:r>
                              </w:p>
                              <w:p w14:paraId="564412F0" w14:textId="6C2856FB" w:rsidR="00653B48" w:rsidRDefault="00CA7A68" w:rsidP="007974AB">
                                <w:pPr>
                                  <w:jc w:val="center"/>
                                  <w:rPr>
                                    <w:rFonts w:ascii="Gill Sans MT" w:hAnsi="Gill Sans MT"/>
                                    <w:color w:val="82AB29"/>
                                    <w:sz w:val="32"/>
                                  </w:rPr>
                                </w:pPr>
                                <w:r>
                                  <w:rPr>
                                    <w:rFonts w:ascii="Gill Sans MT" w:hAnsi="Gill Sans MT"/>
                                    <w:color w:val="82AB29"/>
                                    <w:sz w:val="32"/>
                                  </w:rPr>
                                  <w:t>Fagskolestyret</w:t>
                                </w:r>
                              </w:p>
                              <w:p w14:paraId="629DD684" w14:textId="1E91A20B" w:rsidR="00782E53" w:rsidRDefault="00782E53" w:rsidP="007974AB">
                                <w:pPr>
                                  <w:jc w:val="center"/>
                                  <w:rPr>
                                    <w:rFonts w:ascii="Gill Sans MT" w:hAnsi="Gill Sans MT"/>
                                    <w:color w:val="82AB29"/>
                                    <w:sz w:val="32"/>
                                  </w:rPr>
                                </w:pPr>
                                <w:r>
                                  <w:rPr>
                                    <w:rFonts w:ascii="Gill Sans MT" w:hAnsi="Gill Sans MT"/>
                                    <w:color w:val="82AB29"/>
                                    <w:sz w:val="32"/>
                                  </w:rPr>
                                  <w:t>(TEAMS)</w:t>
                                </w:r>
                              </w:p>
                              <w:p w14:paraId="59E47D34" w14:textId="0B6B8114" w:rsidR="007974AB" w:rsidRPr="002B0A55" w:rsidRDefault="007974AB" w:rsidP="00857794">
                                <w:pPr>
                                  <w:rPr>
                                    <w:rFonts w:ascii="Gill Sans MT" w:hAnsi="Gill Sans MT"/>
                                    <w:color w:val="82AB29"/>
                                    <w:sz w:val="32"/>
                                  </w:rPr>
                                </w:pPr>
                              </w:p>
                            </w:tc>
                            <w:tc>
                              <w:tcPr>
                                <w:tcW w:w="1701" w:type="dxa"/>
                                <w:tcBorders>
                                  <w:left w:val="dashSmallGap" w:sz="8" w:space="0" w:color="99CC00"/>
                                  <w:right w:val="dashSmallGap" w:sz="8" w:space="0" w:color="99CC00"/>
                                </w:tcBorders>
                                <w:shd w:val="clear" w:color="auto" w:fill="auto"/>
                                <w:vAlign w:val="center"/>
                              </w:tcPr>
                              <w:p w14:paraId="2DA42077" w14:textId="0D11DEC4" w:rsidR="007974AB" w:rsidRPr="002B0A55" w:rsidRDefault="00E1049F" w:rsidP="007974AB">
                                <w:pPr>
                                  <w:jc w:val="center"/>
                                  <w:rPr>
                                    <w:rFonts w:ascii="Gill Sans MT" w:hAnsi="Gill Sans MT"/>
                                    <w:color w:val="82AB29"/>
                                  </w:rPr>
                                </w:pPr>
                                <w:r>
                                  <w:rPr>
                                    <w:rFonts w:ascii="Gill Sans MT" w:hAnsi="Gill Sans MT"/>
                                    <w:color w:val="82AB29"/>
                                  </w:rPr>
                                  <w:t>22.1.21</w:t>
                                </w:r>
                              </w:p>
                            </w:tc>
                            <w:tc>
                              <w:tcPr>
                                <w:tcW w:w="1560" w:type="dxa"/>
                                <w:tcBorders>
                                  <w:left w:val="dashSmallGap" w:sz="8" w:space="0" w:color="99CC00"/>
                                  <w:right w:val="dashSmallGap" w:sz="8" w:space="0" w:color="99CC00"/>
                                </w:tcBorders>
                                <w:shd w:val="clear" w:color="auto" w:fill="auto"/>
                                <w:vAlign w:val="center"/>
                              </w:tcPr>
                              <w:p w14:paraId="0C7E3047" w14:textId="4FE1E2D9" w:rsidR="007974AB" w:rsidRPr="002B0A55" w:rsidRDefault="007974AB" w:rsidP="007974AB">
                                <w:pPr>
                                  <w:jc w:val="center"/>
                                  <w:rPr>
                                    <w:rFonts w:ascii="Gill Sans MT" w:hAnsi="Gill Sans MT"/>
                                    <w:color w:val="82AB29"/>
                                    <w:sz w:val="22"/>
                                  </w:rPr>
                                </w:pPr>
                                <w:r w:rsidRPr="002B0A55">
                                  <w:rPr>
                                    <w:rFonts w:ascii="Gill Sans MT" w:hAnsi="Gill Sans MT"/>
                                    <w:color w:val="82AB29"/>
                                    <w:sz w:val="22"/>
                                    <w:szCs w:val="18"/>
                                  </w:rPr>
                                  <w:t xml:space="preserve">Side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PAGE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r w:rsidRPr="002B0A55">
                                  <w:rPr>
                                    <w:rFonts w:ascii="Gill Sans MT" w:hAnsi="Gill Sans MT"/>
                                    <w:color w:val="82AB29"/>
                                    <w:sz w:val="22"/>
                                    <w:szCs w:val="18"/>
                                  </w:rPr>
                                  <w:t xml:space="preserve"> av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NUMPAGES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p>
                            </w:tc>
                          </w:tr>
                        </w:tbl>
                        <w:p w14:paraId="32C2EAF2" w14:textId="77777777" w:rsidR="007974AB" w:rsidRPr="008D2D0B" w:rsidRDefault="007974AB" w:rsidP="007974AB">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BD1CE" id="_x0000_t202" coordsize="21600,21600" o:spt="202" path="m,l,21600r21600,l21600,xe">
              <v:stroke joinstyle="miter"/>
              <v:path gradientshapeok="t" o:connecttype="rect"/>
            </v:shapetype>
            <v:shape id="Text Box 1" o:spid="_x0000_s1026" type="#_x0000_t202" style="position:absolute;left:0;text-align:left;margin-left:233.05pt;margin-top:-12.15pt;width:297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" filled="f" stroked="f">
              <v:textbox>
                <w:txbxContent>
                  <w:tbl>
                    <w:tblPr>
                      <w:tblW w:w="5529" w:type="dxa"/>
                      <w:tblInd w:w="108" w:type="dxa"/>
                      <w:tblBorders>
                        <w:top w:val="dashSmallGap" w:sz="4" w:space="0" w:color="99CC00"/>
                        <w:left w:val="dashSmallGap" w:sz="4" w:space="0" w:color="99CC00"/>
                        <w:bottom w:val="dashSmallGap" w:sz="4" w:space="0" w:color="99CC00"/>
                        <w:right w:val="dashSmallGap" w:sz="4" w:space="0" w:color="99CC00"/>
                        <w:insideH w:val="dashSmallGap" w:sz="4" w:space="0" w:color="99CC00"/>
                        <w:insideV w:val="dashSmallGap" w:sz="4" w:space="0" w:color="99CC00"/>
                      </w:tblBorders>
                      <w:tblLayout w:type="fixed"/>
                      <w:tblLook w:val="00A0" w:firstRow="1" w:lastRow="0" w:firstColumn="1" w:lastColumn="0" w:noHBand="0" w:noVBand="0"/>
                    </w:tblPr>
                    <w:tblGrid>
                      <w:gridCol w:w="2268"/>
                      <w:gridCol w:w="1701"/>
                      <w:gridCol w:w="1560"/>
                    </w:tblGrid>
                    <w:tr w:rsidR="007974AB" w:rsidRPr="008D2D0B" w14:paraId="600ECC5D" w14:textId="77777777" w:rsidTr="00857794">
                      <w:trPr>
                        <w:trHeight w:val="836"/>
                      </w:trPr>
                      <w:tc>
                        <w:tcPr>
                          <w:tcW w:w="2268" w:type="dxa"/>
                          <w:tcBorders>
                            <w:top w:val="dashSmallGap" w:sz="6" w:space="0" w:color="99CC00"/>
                            <w:left w:val="dashSmallGap" w:sz="8" w:space="0" w:color="99CC00"/>
                            <w:bottom w:val="dashSmallGap" w:sz="6" w:space="0" w:color="99CC00"/>
                            <w:right w:val="dashSmallGap" w:sz="8" w:space="0" w:color="99CC00"/>
                          </w:tcBorders>
                          <w:shd w:val="clear" w:color="auto" w:fill="auto"/>
                          <w:vAlign w:val="center"/>
                        </w:tcPr>
                        <w:p w14:paraId="57F48022" w14:textId="77777777" w:rsidR="00CA7A68" w:rsidRDefault="008B0B07" w:rsidP="007974AB">
                          <w:pPr>
                            <w:jc w:val="center"/>
                            <w:rPr>
                              <w:rFonts w:ascii="Gill Sans MT" w:hAnsi="Gill Sans MT"/>
                              <w:color w:val="82AB29"/>
                              <w:sz w:val="32"/>
                            </w:rPr>
                          </w:pPr>
                          <w:r>
                            <w:rPr>
                              <w:rFonts w:ascii="Gill Sans MT" w:hAnsi="Gill Sans MT"/>
                              <w:color w:val="82AB29"/>
                              <w:sz w:val="32"/>
                            </w:rPr>
                            <w:t>Møtereferat</w:t>
                          </w:r>
                        </w:p>
                        <w:p w14:paraId="564412F0" w14:textId="6C2856FB" w:rsidR="00653B48" w:rsidRDefault="00CA7A68" w:rsidP="007974AB">
                          <w:pPr>
                            <w:jc w:val="center"/>
                            <w:rPr>
                              <w:rFonts w:ascii="Gill Sans MT" w:hAnsi="Gill Sans MT"/>
                              <w:color w:val="82AB29"/>
                              <w:sz w:val="32"/>
                            </w:rPr>
                          </w:pPr>
                          <w:r>
                            <w:rPr>
                              <w:rFonts w:ascii="Gill Sans MT" w:hAnsi="Gill Sans MT"/>
                              <w:color w:val="82AB29"/>
                              <w:sz w:val="32"/>
                            </w:rPr>
                            <w:t>Fagskolestyret</w:t>
                          </w:r>
                        </w:p>
                        <w:p w14:paraId="629DD684" w14:textId="1E91A20B" w:rsidR="00782E53" w:rsidRDefault="00782E53" w:rsidP="007974AB">
                          <w:pPr>
                            <w:jc w:val="center"/>
                            <w:rPr>
                              <w:rFonts w:ascii="Gill Sans MT" w:hAnsi="Gill Sans MT"/>
                              <w:color w:val="82AB29"/>
                              <w:sz w:val="32"/>
                            </w:rPr>
                          </w:pPr>
                          <w:r>
                            <w:rPr>
                              <w:rFonts w:ascii="Gill Sans MT" w:hAnsi="Gill Sans MT"/>
                              <w:color w:val="82AB29"/>
                              <w:sz w:val="32"/>
                            </w:rPr>
                            <w:t>(TEAMS)</w:t>
                          </w:r>
                        </w:p>
                        <w:p w14:paraId="59E47D34" w14:textId="0B6B8114" w:rsidR="007974AB" w:rsidRPr="002B0A55" w:rsidRDefault="007974AB" w:rsidP="00857794">
                          <w:pPr>
                            <w:rPr>
                              <w:rFonts w:ascii="Gill Sans MT" w:hAnsi="Gill Sans MT"/>
                              <w:color w:val="82AB29"/>
                              <w:sz w:val="32"/>
                            </w:rPr>
                          </w:pPr>
                        </w:p>
                      </w:tc>
                      <w:tc>
                        <w:tcPr>
                          <w:tcW w:w="1701" w:type="dxa"/>
                          <w:tcBorders>
                            <w:left w:val="dashSmallGap" w:sz="8" w:space="0" w:color="99CC00"/>
                            <w:right w:val="dashSmallGap" w:sz="8" w:space="0" w:color="99CC00"/>
                          </w:tcBorders>
                          <w:shd w:val="clear" w:color="auto" w:fill="auto"/>
                          <w:vAlign w:val="center"/>
                        </w:tcPr>
                        <w:p w14:paraId="2DA42077" w14:textId="0D11DEC4" w:rsidR="007974AB" w:rsidRPr="002B0A55" w:rsidRDefault="00E1049F" w:rsidP="007974AB">
                          <w:pPr>
                            <w:jc w:val="center"/>
                            <w:rPr>
                              <w:rFonts w:ascii="Gill Sans MT" w:hAnsi="Gill Sans MT"/>
                              <w:color w:val="82AB29"/>
                            </w:rPr>
                          </w:pPr>
                          <w:r>
                            <w:rPr>
                              <w:rFonts w:ascii="Gill Sans MT" w:hAnsi="Gill Sans MT"/>
                              <w:color w:val="82AB29"/>
                            </w:rPr>
                            <w:t>22.1.21</w:t>
                          </w:r>
                        </w:p>
                      </w:tc>
                      <w:tc>
                        <w:tcPr>
                          <w:tcW w:w="1560" w:type="dxa"/>
                          <w:tcBorders>
                            <w:left w:val="dashSmallGap" w:sz="8" w:space="0" w:color="99CC00"/>
                            <w:right w:val="dashSmallGap" w:sz="8" w:space="0" w:color="99CC00"/>
                          </w:tcBorders>
                          <w:shd w:val="clear" w:color="auto" w:fill="auto"/>
                          <w:vAlign w:val="center"/>
                        </w:tcPr>
                        <w:p w14:paraId="0C7E3047" w14:textId="4FE1E2D9" w:rsidR="007974AB" w:rsidRPr="002B0A55" w:rsidRDefault="007974AB" w:rsidP="007974AB">
                          <w:pPr>
                            <w:jc w:val="center"/>
                            <w:rPr>
                              <w:rFonts w:ascii="Gill Sans MT" w:hAnsi="Gill Sans MT"/>
                              <w:color w:val="82AB29"/>
                              <w:sz w:val="22"/>
                            </w:rPr>
                          </w:pPr>
                          <w:r w:rsidRPr="002B0A55">
                            <w:rPr>
                              <w:rFonts w:ascii="Gill Sans MT" w:hAnsi="Gill Sans MT"/>
                              <w:color w:val="82AB29"/>
                              <w:sz w:val="22"/>
                              <w:szCs w:val="18"/>
                            </w:rPr>
                            <w:t xml:space="preserve">Side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PAGE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r w:rsidRPr="002B0A55">
                            <w:rPr>
                              <w:rFonts w:ascii="Gill Sans MT" w:hAnsi="Gill Sans MT"/>
                              <w:color w:val="82AB29"/>
                              <w:sz w:val="22"/>
                              <w:szCs w:val="18"/>
                            </w:rPr>
                            <w:t xml:space="preserve"> av </w:t>
                          </w:r>
                          <w:r w:rsidRPr="002B0A55">
                            <w:rPr>
                              <w:rFonts w:ascii="Gill Sans MT" w:hAnsi="Gill Sans MT"/>
                              <w:color w:val="82AB29"/>
                              <w:sz w:val="22"/>
                              <w:szCs w:val="18"/>
                            </w:rPr>
                            <w:fldChar w:fldCharType="begin"/>
                          </w:r>
                          <w:r w:rsidRPr="002B0A55">
                            <w:rPr>
                              <w:rFonts w:ascii="Gill Sans MT" w:hAnsi="Gill Sans MT"/>
                              <w:color w:val="82AB29"/>
                              <w:sz w:val="22"/>
                              <w:szCs w:val="18"/>
                            </w:rPr>
                            <w:instrText xml:space="preserve"> NUMPAGES </w:instrText>
                          </w:r>
                          <w:r w:rsidRPr="002B0A55">
                            <w:rPr>
                              <w:rFonts w:ascii="Gill Sans MT" w:hAnsi="Gill Sans MT"/>
                              <w:color w:val="82AB29"/>
                              <w:sz w:val="22"/>
                              <w:szCs w:val="18"/>
                            </w:rPr>
                            <w:fldChar w:fldCharType="separate"/>
                          </w:r>
                          <w:r w:rsidR="00337F96">
                            <w:rPr>
                              <w:rFonts w:ascii="Gill Sans MT" w:hAnsi="Gill Sans MT"/>
                              <w:noProof/>
                              <w:color w:val="82AB29"/>
                              <w:sz w:val="22"/>
                              <w:szCs w:val="18"/>
                            </w:rPr>
                            <w:t>3</w:t>
                          </w:r>
                          <w:r w:rsidRPr="002B0A55">
                            <w:rPr>
                              <w:rFonts w:ascii="Gill Sans MT" w:hAnsi="Gill Sans MT"/>
                              <w:color w:val="82AB29"/>
                              <w:sz w:val="22"/>
                              <w:szCs w:val="18"/>
                            </w:rPr>
                            <w:fldChar w:fldCharType="end"/>
                          </w:r>
                        </w:p>
                      </w:tc>
                    </w:tr>
                  </w:tbl>
                  <w:p w14:paraId="32C2EAF2" w14:textId="77777777" w:rsidR="007974AB" w:rsidRPr="008D2D0B" w:rsidRDefault="007974AB" w:rsidP="007974AB">
                    <w:pPr>
                      <w:rPr>
                        <w:caps/>
                      </w:rPr>
                    </w:pPr>
                  </w:p>
                </w:txbxContent>
              </v:textbox>
            </v:shape>
          </w:pict>
        </mc:Fallback>
      </mc:AlternateContent>
    </w:r>
    <w:r w:rsidR="004A6F74">
      <w:rPr>
        <w:noProof/>
        <w:lang w:eastAsia="nb-NO"/>
      </w:rPr>
      <w:drawing>
        <wp:inline distT="0" distB="0" distL="0" distR="0" wp14:anchorId="13667A21" wp14:editId="6887E04F">
          <wp:extent cx="2543175" cy="981075"/>
          <wp:effectExtent l="0" t="0" r="0" b="0"/>
          <wp:docPr id="3" name="Bilde 3" descr="NGFV_grø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V_grø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DCB"/>
    <w:multiLevelType w:val="hybridMultilevel"/>
    <w:tmpl w:val="2EBE9492"/>
    <w:lvl w:ilvl="0" w:tplc="C6C0552E">
      <w:start w:val="1"/>
      <w:numFmt w:val="lowerLetter"/>
      <w:lvlText w:val="%1)"/>
      <w:lvlJc w:val="left"/>
      <w:pPr>
        <w:ind w:left="1996" w:hanging="360"/>
      </w:pPr>
      <w:rPr>
        <w:rFonts w:hint="default"/>
      </w:rPr>
    </w:lvl>
    <w:lvl w:ilvl="1" w:tplc="04140019" w:tentative="1">
      <w:start w:val="1"/>
      <w:numFmt w:val="lowerLetter"/>
      <w:lvlText w:val="%2."/>
      <w:lvlJc w:val="left"/>
      <w:pPr>
        <w:ind w:left="2716" w:hanging="360"/>
      </w:pPr>
    </w:lvl>
    <w:lvl w:ilvl="2" w:tplc="0414001B" w:tentative="1">
      <w:start w:val="1"/>
      <w:numFmt w:val="lowerRoman"/>
      <w:lvlText w:val="%3."/>
      <w:lvlJc w:val="right"/>
      <w:pPr>
        <w:ind w:left="3436" w:hanging="180"/>
      </w:pPr>
    </w:lvl>
    <w:lvl w:ilvl="3" w:tplc="0414000F" w:tentative="1">
      <w:start w:val="1"/>
      <w:numFmt w:val="decimal"/>
      <w:lvlText w:val="%4."/>
      <w:lvlJc w:val="left"/>
      <w:pPr>
        <w:ind w:left="4156" w:hanging="360"/>
      </w:pPr>
    </w:lvl>
    <w:lvl w:ilvl="4" w:tplc="04140019" w:tentative="1">
      <w:start w:val="1"/>
      <w:numFmt w:val="lowerLetter"/>
      <w:lvlText w:val="%5."/>
      <w:lvlJc w:val="left"/>
      <w:pPr>
        <w:ind w:left="4876" w:hanging="360"/>
      </w:pPr>
    </w:lvl>
    <w:lvl w:ilvl="5" w:tplc="0414001B" w:tentative="1">
      <w:start w:val="1"/>
      <w:numFmt w:val="lowerRoman"/>
      <w:lvlText w:val="%6."/>
      <w:lvlJc w:val="right"/>
      <w:pPr>
        <w:ind w:left="5596" w:hanging="180"/>
      </w:pPr>
    </w:lvl>
    <w:lvl w:ilvl="6" w:tplc="0414000F" w:tentative="1">
      <w:start w:val="1"/>
      <w:numFmt w:val="decimal"/>
      <w:lvlText w:val="%7."/>
      <w:lvlJc w:val="left"/>
      <w:pPr>
        <w:ind w:left="6316" w:hanging="360"/>
      </w:pPr>
    </w:lvl>
    <w:lvl w:ilvl="7" w:tplc="04140019" w:tentative="1">
      <w:start w:val="1"/>
      <w:numFmt w:val="lowerLetter"/>
      <w:lvlText w:val="%8."/>
      <w:lvlJc w:val="left"/>
      <w:pPr>
        <w:ind w:left="7036" w:hanging="360"/>
      </w:pPr>
    </w:lvl>
    <w:lvl w:ilvl="8" w:tplc="0414001B" w:tentative="1">
      <w:start w:val="1"/>
      <w:numFmt w:val="lowerRoman"/>
      <w:lvlText w:val="%9."/>
      <w:lvlJc w:val="right"/>
      <w:pPr>
        <w:ind w:left="7756" w:hanging="180"/>
      </w:pPr>
    </w:lvl>
  </w:abstractNum>
  <w:abstractNum w:abstractNumId="1" w15:restartNumberingAfterBreak="0">
    <w:nsid w:val="03144921"/>
    <w:multiLevelType w:val="hybridMultilevel"/>
    <w:tmpl w:val="982C4FA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255354"/>
    <w:multiLevelType w:val="hybridMultilevel"/>
    <w:tmpl w:val="493A8CF4"/>
    <w:lvl w:ilvl="0" w:tplc="47CCE8EC">
      <w:numFmt w:val="bullet"/>
      <w:lvlText w:val="-"/>
      <w:lvlJc w:val="left"/>
      <w:pPr>
        <w:ind w:left="720" w:hanging="360"/>
      </w:pPr>
      <w:rPr>
        <w:rFonts w:ascii="Gill Sans MT" w:eastAsia="Times New Roman" w:hAnsi="Gill Sans 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1A76FD"/>
    <w:multiLevelType w:val="hybridMultilevel"/>
    <w:tmpl w:val="26AE52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081CA3"/>
    <w:multiLevelType w:val="hybridMultilevel"/>
    <w:tmpl w:val="97EA7C8A"/>
    <w:lvl w:ilvl="0" w:tplc="2074637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A2F6822"/>
    <w:multiLevelType w:val="hybridMultilevel"/>
    <w:tmpl w:val="7F8C9F3A"/>
    <w:lvl w:ilvl="0" w:tplc="6900A3A0">
      <w:start w:val="1"/>
      <w:numFmt w:val="decimal"/>
      <w:lvlText w:val="%1."/>
      <w:lvlJc w:val="left"/>
      <w:pPr>
        <w:ind w:left="708" w:hanging="708"/>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B2411C7"/>
    <w:multiLevelType w:val="hybridMultilevel"/>
    <w:tmpl w:val="72E66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AA3D81"/>
    <w:multiLevelType w:val="hybridMultilevel"/>
    <w:tmpl w:val="D0E2E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55349A"/>
    <w:multiLevelType w:val="hybridMultilevel"/>
    <w:tmpl w:val="7338CB96"/>
    <w:lvl w:ilvl="0" w:tplc="5DC24D1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0F0753"/>
    <w:multiLevelType w:val="hybridMultilevel"/>
    <w:tmpl w:val="51EAE63A"/>
    <w:lvl w:ilvl="0" w:tplc="46B60692">
      <w:start w:val="22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EF477C"/>
    <w:multiLevelType w:val="hybridMultilevel"/>
    <w:tmpl w:val="98E654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A23CC0"/>
    <w:multiLevelType w:val="hybridMultilevel"/>
    <w:tmpl w:val="94E21966"/>
    <w:lvl w:ilvl="0" w:tplc="C8620A8C">
      <w:start w:val="1"/>
      <w:numFmt w:val="bullet"/>
      <w:lvlText w:val="•"/>
      <w:lvlJc w:val="left"/>
      <w:pPr>
        <w:tabs>
          <w:tab w:val="num" w:pos="720"/>
        </w:tabs>
        <w:ind w:left="720" w:hanging="360"/>
      </w:pPr>
      <w:rPr>
        <w:rFonts w:ascii="Arial" w:hAnsi="Arial" w:hint="default"/>
      </w:rPr>
    </w:lvl>
    <w:lvl w:ilvl="1" w:tplc="1C82FB7A">
      <w:start w:val="1"/>
      <w:numFmt w:val="bullet"/>
      <w:lvlText w:val="•"/>
      <w:lvlJc w:val="left"/>
      <w:pPr>
        <w:tabs>
          <w:tab w:val="num" w:pos="1440"/>
        </w:tabs>
        <w:ind w:left="1440" w:hanging="360"/>
      </w:pPr>
      <w:rPr>
        <w:rFonts w:ascii="Arial" w:hAnsi="Arial" w:hint="default"/>
      </w:rPr>
    </w:lvl>
    <w:lvl w:ilvl="2" w:tplc="19F4E994">
      <w:start w:val="1"/>
      <w:numFmt w:val="bullet"/>
      <w:lvlText w:val="•"/>
      <w:lvlJc w:val="left"/>
      <w:pPr>
        <w:tabs>
          <w:tab w:val="num" w:pos="2160"/>
        </w:tabs>
        <w:ind w:left="2160" w:hanging="360"/>
      </w:pPr>
      <w:rPr>
        <w:rFonts w:ascii="Arial" w:hAnsi="Arial" w:hint="default"/>
      </w:rPr>
    </w:lvl>
    <w:lvl w:ilvl="3" w:tplc="B636B1F8">
      <w:start w:val="1"/>
      <w:numFmt w:val="bullet"/>
      <w:lvlText w:val="-"/>
      <w:lvlJc w:val="left"/>
      <w:pPr>
        <w:ind w:left="2880" w:hanging="360"/>
      </w:pPr>
      <w:rPr>
        <w:rFonts w:ascii="Calibri" w:eastAsiaTheme="minorHAnsi" w:hAnsi="Calibri" w:cs="Calibri" w:hint="default"/>
      </w:rPr>
    </w:lvl>
    <w:lvl w:ilvl="4" w:tplc="114E34C8">
      <w:start w:val="1"/>
      <w:numFmt w:val="bullet"/>
      <w:lvlText w:val="•"/>
      <w:lvlJc w:val="left"/>
      <w:pPr>
        <w:tabs>
          <w:tab w:val="num" w:pos="3600"/>
        </w:tabs>
        <w:ind w:left="3600" w:hanging="360"/>
      </w:pPr>
      <w:rPr>
        <w:rFonts w:ascii="Arial" w:hAnsi="Arial" w:hint="default"/>
      </w:rPr>
    </w:lvl>
    <w:lvl w:ilvl="5" w:tplc="25AC8B74" w:tentative="1">
      <w:start w:val="1"/>
      <w:numFmt w:val="bullet"/>
      <w:lvlText w:val="•"/>
      <w:lvlJc w:val="left"/>
      <w:pPr>
        <w:tabs>
          <w:tab w:val="num" w:pos="4320"/>
        </w:tabs>
        <w:ind w:left="4320" w:hanging="360"/>
      </w:pPr>
      <w:rPr>
        <w:rFonts w:ascii="Arial" w:hAnsi="Arial" w:hint="default"/>
      </w:rPr>
    </w:lvl>
    <w:lvl w:ilvl="6" w:tplc="4B821362" w:tentative="1">
      <w:start w:val="1"/>
      <w:numFmt w:val="bullet"/>
      <w:lvlText w:val="•"/>
      <w:lvlJc w:val="left"/>
      <w:pPr>
        <w:tabs>
          <w:tab w:val="num" w:pos="5040"/>
        </w:tabs>
        <w:ind w:left="5040" w:hanging="360"/>
      </w:pPr>
      <w:rPr>
        <w:rFonts w:ascii="Arial" w:hAnsi="Arial" w:hint="default"/>
      </w:rPr>
    </w:lvl>
    <w:lvl w:ilvl="7" w:tplc="1C88EBDC" w:tentative="1">
      <w:start w:val="1"/>
      <w:numFmt w:val="bullet"/>
      <w:lvlText w:val="•"/>
      <w:lvlJc w:val="left"/>
      <w:pPr>
        <w:tabs>
          <w:tab w:val="num" w:pos="5760"/>
        </w:tabs>
        <w:ind w:left="5760" w:hanging="360"/>
      </w:pPr>
      <w:rPr>
        <w:rFonts w:ascii="Arial" w:hAnsi="Arial" w:hint="default"/>
      </w:rPr>
    </w:lvl>
    <w:lvl w:ilvl="8" w:tplc="F558DA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0872E4"/>
    <w:multiLevelType w:val="hybridMultilevel"/>
    <w:tmpl w:val="52A02952"/>
    <w:lvl w:ilvl="0" w:tplc="B08EBD78">
      <w:start w:val="1"/>
      <w:numFmt w:val="bullet"/>
      <w:lvlText w:val=""/>
      <w:lvlJc w:val="left"/>
      <w:pPr>
        <w:ind w:left="862" w:hanging="363"/>
      </w:pPr>
      <w:rPr>
        <w:rFonts w:ascii="Symbol" w:hAnsi="Symbol" w:hint="default"/>
      </w:rPr>
    </w:lvl>
    <w:lvl w:ilvl="1" w:tplc="8F460ED6">
      <w:numFmt w:val="bullet"/>
      <w:lvlText w:val="•"/>
      <w:lvlJc w:val="left"/>
      <w:pPr>
        <w:ind w:left="1777" w:hanging="555"/>
      </w:pPr>
      <w:rPr>
        <w:rFonts w:ascii="Calibri" w:eastAsia="Calibri" w:hAnsi="Calibri" w:cs="Calibri" w:hint="default"/>
      </w:rPr>
    </w:lvl>
    <w:lvl w:ilvl="2" w:tplc="08140005">
      <w:start w:val="1"/>
      <w:numFmt w:val="bullet"/>
      <w:lvlText w:val=""/>
      <w:lvlJc w:val="left"/>
      <w:pPr>
        <w:ind w:left="2302" w:hanging="360"/>
      </w:pPr>
      <w:rPr>
        <w:rFonts w:ascii="Wingdings" w:hAnsi="Wingdings" w:hint="default"/>
      </w:rPr>
    </w:lvl>
    <w:lvl w:ilvl="3" w:tplc="08140001">
      <w:start w:val="1"/>
      <w:numFmt w:val="bullet"/>
      <w:lvlText w:val=""/>
      <w:lvlJc w:val="left"/>
      <w:pPr>
        <w:ind w:left="3022" w:hanging="360"/>
      </w:pPr>
      <w:rPr>
        <w:rFonts w:ascii="Symbol" w:hAnsi="Symbol" w:hint="default"/>
      </w:rPr>
    </w:lvl>
    <w:lvl w:ilvl="4" w:tplc="08140003">
      <w:start w:val="1"/>
      <w:numFmt w:val="bullet"/>
      <w:lvlText w:val="o"/>
      <w:lvlJc w:val="left"/>
      <w:pPr>
        <w:ind w:left="3742" w:hanging="360"/>
      </w:pPr>
      <w:rPr>
        <w:rFonts w:ascii="Courier New" w:hAnsi="Courier New" w:cs="Courier New" w:hint="default"/>
      </w:rPr>
    </w:lvl>
    <w:lvl w:ilvl="5" w:tplc="08140005">
      <w:start w:val="1"/>
      <w:numFmt w:val="bullet"/>
      <w:lvlText w:val=""/>
      <w:lvlJc w:val="left"/>
      <w:pPr>
        <w:ind w:left="4462" w:hanging="360"/>
      </w:pPr>
      <w:rPr>
        <w:rFonts w:ascii="Wingdings" w:hAnsi="Wingdings" w:hint="default"/>
      </w:rPr>
    </w:lvl>
    <w:lvl w:ilvl="6" w:tplc="08140001">
      <w:start w:val="1"/>
      <w:numFmt w:val="bullet"/>
      <w:lvlText w:val=""/>
      <w:lvlJc w:val="left"/>
      <w:pPr>
        <w:ind w:left="5182" w:hanging="360"/>
      </w:pPr>
      <w:rPr>
        <w:rFonts w:ascii="Symbol" w:hAnsi="Symbol" w:hint="default"/>
      </w:rPr>
    </w:lvl>
    <w:lvl w:ilvl="7" w:tplc="08140003">
      <w:start w:val="1"/>
      <w:numFmt w:val="bullet"/>
      <w:lvlText w:val="o"/>
      <w:lvlJc w:val="left"/>
      <w:pPr>
        <w:ind w:left="5902" w:hanging="360"/>
      </w:pPr>
      <w:rPr>
        <w:rFonts w:ascii="Courier New" w:hAnsi="Courier New" w:cs="Courier New" w:hint="default"/>
      </w:rPr>
    </w:lvl>
    <w:lvl w:ilvl="8" w:tplc="08140005">
      <w:start w:val="1"/>
      <w:numFmt w:val="bullet"/>
      <w:lvlText w:val=""/>
      <w:lvlJc w:val="left"/>
      <w:pPr>
        <w:ind w:left="6622" w:hanging="360"/>
      </w:pPr>
      <w:rPr>
        <w:rFonts w:ascii="Wingdings" w:hAnsi="Wingdings" w:hint="default"/>
      </w:rPr>
    </w:lvl>
  </w:abstractNum>
  <w:abstractNum w:abstractNumId="13" w15:restartNumberingAfterBreak="0">
    <w:nsid w:val="204A015F"/>
    <w:multiLevelType w:val="hybridMultilevel"/>
    <w:tmpl w:val="180CC7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E40B3C"/>
    <w:multiLevelType w:val="hybridMultilevel"/>
    <w:tmpl w:val="6AF22B5C"/>
    <w:lvl w:ilvl="0" w:tplc="297CD3C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583C03"/>
    <w:multiLevelType w:val="hybridMultilevel"/>
    <w:tmpl w:val="009E2A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38C7DA5"/>
    <w:multiLevelType w:val="hybridMultilevel"/>
    <w:tmpl w:val="815E9B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515262"/>
    <w:multiLevelType w:val="hybridMultilevel"/>
    <w:tmpl w:val="A12240B6"/>
    <w:lvl w:ilvl="0" w:tplc="1462499A">
      <w:start w:val="1"/>
      <w:numFmt w:val="lowerLetter"/>
      <w:lvlText w:val="%1)"/>
      <w:lvlJc w:val="left"/>
      <w:pPr>
        <w:ind w:left="1440" w:hanging="360"/>
      </w:pPr>
      <w:rPr>
        <w:rFonts w:ascii="Times New Roman" w:eastAsia="Times New Roman" w:hAnsi="Times New Roman" w:cs="Times New Roman"/>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261520EC"/>
    <w:multiLevelType w:val="hybridMultilevel"/>
    <w:tmpl w:val="73B6868A"/>
    <w:lvl w:ilvl="0" w:tplc="5622E688">
      <w:start w:val="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28DE1950"/>
    <w:multiLevelType w:val="hybridMultilevel"/>
    <w:tmpl w:val="6A7EE70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BAD370E"/>
    <w:multiLevelType w:val="hybridMultilevel"/>
    <w:tmpl w:val="AF82B214"/>
    <w:lvl w:ilvl="0" w:tplc="608427E4">
      <w:numFmt w:val="bullet"/>
      <w:lvlText w:val="-"/>
      <w:lvlJc w:val="left"/>
      <w:pPr>
        <w:ind w:left="720" w:hanging="360"/>
      </w:pPr>
      <w:rPr>
        <w:rFonts w:ascii="Gill Sans MT" w:eastAsia="Times New Roman" w:hAnsi="Gill Sans 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D706662"/>
    <w:multiLevelType w:val="hybridMultilevel"/>
    <w:tmpl w:val="BFAE0060"/>
    <w:lvl w:ilvl="0" w:tplc="CBB20CD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1566700"/>
    <w:multiLevelType w:val="hybridMultilevel"/>
    <w:tmpl w:val="0B54DA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3B2009A"/>
    <w:multiLevelType w:val="hybridMultilevel"/>
    <w:tmpl w:val="A686E67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38901F42"/>
    <w:multiLevelType w:val="hybridMultilevel"/>
    <w:tmpl w:val="C5EC7D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B987458"/>
    <w:multiLevelType w:val="hybridMultilevel"/>
    <w:tmpl w:val="1EECBCB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3DA3621A"/>
    <w:multiLevelType w:val="hybridMultilevel"/>
    <w:tmpl w:val="6ED4416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02746AC"/>
    <w:multiLevelType w:val="hybridMultilevel"/>
    <w:tmpl w:val="C11E1302"/>
    <w:lvl w:ilvl="0" w:tplc="EB0E3CF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13259E6"/>
    <w:multiLevelType w:val="hybridMultilevel"/>
    <w:tmpl w:val="76448036"/>
    <w:lvl w:ilvl="0" w:tplc="0414000D">
      <w:start w:val="1"/>
      <w:numFmt w:val="bullet"/>
      <w:lvlText w:val=""/>
      <w:lvlJc w:val="left"/>
      <w:pPr>
        <w:ind w:left="720" w:hanging="360"/>
      </w:pPr>
      <w:rPr>
        <w:rFonts w:ascii="Wingdings" w:hAnsi="Wingding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1D30641"/>
    <w:multiLevelType w:val="hybridMultilevel"/>
    <w:tmpl w:val="17268DC6"/>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44AC2C8C"/>
    <w:multiLevelType w:val="hybridMultilevel"/>
    <w:tmpl w:val="5732A348"/>
    <w:lvl w:ilvl="0" w:tplc="41FA76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47FC4551"/>
    <w:multiLevelType w:val="hybridMultilevel"/>
    <w:tmpl w:val="70CA76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ABF426C"/>
    <w:multiLevelType w:val="hybridMultilevel"/>
    <w:tmpl w:val="C31A6322"/>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4BC5099A"/>
    <w:multiLevelType w:val="hybridMultilevel"/>
    <w:tmpl w:val="E7FA0E90"/>
    <w:lvl w:ilvl="0" w:tplc="FB662334">
      <w:start w:val="1"/>
      <w:numFmt w:val="bullet"/>
      <w:lvlText w:val="-"/>
      <w:lvlJc w:val="left"/>
      <w:pPr>
        <w:ind w:left="720" w:hanging="360"/>
      </w:pPr>
      <w:rPr>
        <w:rFonts w:ascii="Gill Sans MT" w:eastAsia="Times New Roman" w:hAnsi="Gill Sans 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CBF6E4B"/>
    <w:multiLevelType w:val="hybridMultilevel"/>
    <w:tmpl w:val="7E2CE6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D3410B4"/>
    <w:multiLevelType w:val="hybridMultilevel"/>
    <w:tmpl w:val="F2D46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1060B66"/>
    <w:multiLevelType w:val="hybridMultilevel"/>
    <w:tmpl w:val="FFC03366"/>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7" w15:restartNumberingAfterBreak="0">
    <w:nsid w:val="52607C71"/>
    <w:multiLevelType w:val="hybridMultilevel"/>
    <w:tmpl w:val="5732A348"/>
    <w:lvl w:ilvl="0" w:tplc="41FA76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53647038"/>
    <w:multiLevelType w:val="hybridMultilevel"/>
    <w:tmpl w:val="E6F4C402"/>
    <w:lvl w:ilvl="0" w:tplc="04140001">
      <w:start w:val="1"/>
      <w:numFmt w:val="bullet"/>
      <w:lvlText w:val=""/>
      <w:lvlJc w:val="left"/>
      <w:pPr>
        <w:ind w:left="2089" w:hanging="360"/>
      </w:pPr>
      <w:rPr>
        <w:rFonts w:ascii="Symbol" w:hAnsi="Symbol" w:hint="default"/>
      </w:rPr>
    </w:lvl>
    <w:lvl w:ilvl="1" w:tplc="04140003" w:tentative="1">
      <w:start w:val="1"/>
      <w:numFmt w:val="bullet"/>
      <w:lvlText w:val="o"/>
      <w:lvlJc w:val="left"/>
      <w:pPr>
        <w:ind w:left="2809" w:hanging="360"/>
      </w:pPr>
      <w:rPr>
        <w:rFonts w:ascii="Courier New" w:hAnsi="Courier New" w:cs="Courier New" w:hint="default"/>
      </w:rPr>
    </w:lvl>
    <w:lvl w:ilvl="2" w:tplc="04140005" w:tentative="1">
      <w:start w:val="1"/>
      <w:numFmt w:val="bullet"/>
      <w:lvlText w:val=""/>
      <w:lvlJc w:val="left"/>
      <w:pPr>
        <w:ind w:left="3529" w:hanging="360"/>
      </w:pPr>
      <w:rPr>
        <w:rFonts w:ascii="Wingdings" w:hAnsi="Wingdings" w:cs="Wingdings" w:hint="default"/>
      </w:rPr>
    </w:lvl>
    <w:lvl w:ilvl="3" w:tplc="04140001" w:tentative="1">
      <w:start w:val="1"/>
      <w:numFmt w:val="bullet"/>
      <w:lvlText w:val=""/>
      <w:lvlJc w:val="left"/>
      <w:pPr>
        <w:ind w:left="4249" w:hanging="360"/>
      </w:pPr>
      <w:rPr>
        <w:rFonts w:ascii="Symbol" w:hAnsi="Symbol" w:cs="Symbol" w:hint="default"/>
      </w:rPr>
    </w:lvl>
    <w:lvl w:ilvl="4" w:tplc="04140003" w:tentative="1">
      <w:start w:val="1"/>
      <w:numFmt w:val="bullet"/>
      <w:lvlText w:val="o"/>
      <w:lvlJc w:val="left"/>
      <w:pPr>
        <w:ind w:left="4969" w:hanging="360"/>
      </w:pPr>
      <w:rPr>
        <w:rFonts w:ascii="Courier New" w:hAnsi="Courier New" w:cs="Courier New" w:hint="default"/>
      </w:rPr>
    </w:lvl>
    <w:lvl w:ilvl="5" w:tplc="04140005" w:tentative="1">
      <w:start w:val="1"/>
      <w:numFmt w:val="bullet"/>
      <w:lvlText w:val=""/>
      <w:lvlJc w:val="left"/>
      <w:pPr>
        <w:ind w:left="5689" w:hanging="360"/>
      </w:pPr>
      <w:rPr>
        <w:rFonts w:ascii="Wingdings" w:hAnsi="Wingdings" w:cs="Wingdings" w:hint="default"/>
      </w:rPr>
    </w:lvl>
    <w:lvl w:ilvl="6" w:tplc="04140001" w:tentative="1">
      <w:start w:val="1"/>
      <w:numFmt w:val="bullet"/>
      <w:lvlText w:val=""/>
      <w:lvlJc w:val="left"/>
      <w:pPr>
        <w:ind w:left="6409" w:hanging="360"/>
      </w:pPr>
      <w:rPr>
        <w:rFonts w:ascii="Symbol" w:hAnsi="Symbol" w:cs="Symbol" w:hint="default"/>
      </w:rPr>
    </w:lvl>
    <w:lvl w:ilvl="7" w:tplc="04140003" w:tentative="1">
      <w:start w:val="1"/>
      <w:numFmt w:val="bullet"/>
      <w:lvlText w:val="o"/>
      <w:lvlJc w:val="left"/>
      <w:pPr>
        <w:ind w:left="7129" w:hanging="360"/>
      </w:pPr>
      <w:rPr>
        <w:rFonts w:ascii="Courier New" w:hAnsi="Courier New" w:cs="Courier New" w:hint="default"/>
      </w:rPr>
    </w:lvl>
    <w:lvl w:ilvl="8" w:tplc="04140005" w:tentative="1">
      <w:start w:val="1"/>
      <w:numFmt w:val="bullet"/>
      <w:lvlText w:val=""/>
      <w:lvlJc w:val="left"/>
      <w:pPr>
        <w:ind w:left="7849" w:hanging="360"/>
      </w:pPr>
      <w:rPr>
        <w:rFonts w:ascii="Wingdings" w:hAnsi="Wingdings" w:cs="Wingdings" w:hint="default"/>
      </w:rPr>
    </w:lvl>
  </w:abstractNum>
  <w:abstractNum w:abstractNumId="39" w15:restartNumberingAfterBreak="0">
    <w:nsid w:val="579E1EAB"/>
    <w:multiLevelType w:val="hybridMultilevel"/>
    <w:tmpl w:val="181C4248"/>
    <w:lvl w:ilvl="0" w:tplc="14ECED88">
      <w:start w:val="1"/>
      <w:numFmt w:val="decimal"/>
      <w:lvlText w:val="%1."/>
      <w:lvlJc w:val="left"/>
      <w:pPr>
        <w:ind w:left="1080" w:hanging="360"/>
      </w:pPr>
      <w:rPr>
        <w:rFonts w:eastAsia="Times New Roman" w:cs="Times New Roman"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58B1561B"/>
    <w:multiLevelType w:val="hybridMultilevel"/>
    <w:tmpl w:val="456236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DBD5AD5"/>
    <w:multiLevelType w:val="hybridMultilevel"/>
    <w:tmpl w:val="0F489D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5DCA677B"/>
    <w:multiLevelType w:val="hybridMultilevel"/>
    <w:tmpl w:val="378AF3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5EC4552A"/>
    <w:multiLevelType w:val="hybridMultilevel"/>
    <w:tmpl w:val="08946004"/>
    <w:lvl w:ilvl="0" w:tplc="04140001">
      <w:start w:val="1"/>
      <w:numFmt w:val="bullet"/>
      <w:lvlText w:val=""/>
      <w:lvlJc w:val="left"/>
      <w:pPr>
        <w:ind w:left="1147" w:hanging="360"/>
      </w:pPr>
      <w:rPr>
        <w:rFonts w:ascii="Symbol" w:hAnsi="Symbol" w:hint="default"/>
      </w:rPr>
    </w:lvl>
    <w:lvl w:ilvl="1" w:tplc="04140003" w:tentative="1">
      <w:start w:val="1"/>
      <w:numFmt w:val="bullet"/>
      <w:lvlText w:val="o"/>
      <w:lvlJc w:val="left"/>
      <w:pPr>
        <w:ind w:left="1867" w:hanging="360"/>
      </w:pPr>
      <w:rPr>
        <w:rFonts w:ascii="Courier New" w:hAnsi="Courier New" w:cs="Courier New" w:hint="default"/>
      </w:rPr>
    </w:lvl>
    <w:lvl w:ilvl="2" w:tplc="04140005" w:tentative="1">
      <w:start w:val="1"/>
      <w:numFmt w:val="bullet"/>
      <w:lvlText w:val=""/>
      <w:lvlJc w:val="left"/>
      <w:pPr>
        <w:ind w:left="2587" w:hanging="360"/>
      </w:pPr>
      <w:rPr>
        <w:rFonts w:ascii="Wingdings" w:hAnsi="Wingdings" w:cs="Wingdings" w:hint="default"/>
      </w:rPr>
    </w:lvl>
    <w:lvl w:ilvl="3" w:tplc="04140001" w:tentative="1">
      <w:start w:val="1"/>
      <w:numFmt w:val="bullet"/>
      <w:lvlText w:val=""/>
      <w:lvlJc w:val="left"/>
      <w:pPr>
        <w:ind w:left="3307" w:hanging="360"/>
      </w:pPr>
      <w:rPr>
        <w:rFonts w:ascii="Symbol" w:hAnsi="Symbol" w:cs="Symbol" w:hint="default"/>
      </w:rPr>
    </w:lvl>
    <w:lvl w:ilvl="4" w:tplc="04140003" w:tentative="1">
      <w:start w:val="1"/>
      <w:numFmt w:val="bullet"/>
      <w:lvlText w:val="o"/>
      <w:lvlJc w:val="left"/>
      <w:pPr>
        <w:ind w:left="4027" w:hanging="360"/>
      </w:pPr>
      <w:rPr>
        <w:rFonts w:ascii="Courier New" w:hAnsi="Courier New" w:cs="Courier New" w:hint="default"/>
      </w:rPr>
    </w:lvl>
    <w:lvl w:ilvl="5" w:tplc="04140005" w:tentative="1">
      <w:start w:val="1"/>
      <w:numFmt w:val="bullet"/>
      <w:lvlText w:val=""/>
      <w:lvlJc w:val="left"/>
      <w:pPr>
        <w:ind w:left="4747" w:hanging="360"/>
      </w:pPr>
      <w:rPr>
        <w:rFonts w:ascii="Wingdings" w:hAnsi="Wingdings" w:cs="Wingdings" w:hint="default"/>
      </w:rPr>
    </w:lvl>
    <w:lvl w:ilvl="6" w:tplc="04140001" w:tentative="1">
      <w:start w:val="1"/>
      <w:numFmt w:val="bullet"/>
      <w:lvlText w:val=""/>
      <w:lvlJc w:val="left"/>
      <w:pPr>
        <w:ind w:left="5467" w:hanging="360"/>
      </w:pPr>
      <w:rPr>
        <w:rFonts w:ascii="Symbol" w:hAnsi="Symbol" w:cs="Symbol" w:hint="default"/>
      </w:rPr>
    </w:lvl>
    <w:lvl w:ilvl="7" w:tplc="04140003" w:tentative="1">
      <w:start w:val="1"/>
      <w:numFmt w:val="bullet"/>
      <w:lvlText w:val="o"/>
      <w:lvlJc w:val="left"/>
      <w:pPr>
        <w:ind w:left="6187" w:hanging="360"/>
      </w:pPr>
      <w:rPr>
        <w:rFonts w:ascii="Courier New" w:hAnsi="Courier New" w:cs="Courier New" w:hint="default"/>
      </w:rPr>
    </w:lvl>
    <w:lvl w:ilvl="8" w:tplc="04140005" w:tentative="1">
      <w:start w:val="1"/>
      <w:numFmt w:val="bullet"/>
      <w:lvlText w:val=""/>
      <w:lvlJc w:val="left"/>
      <w:pPr>
        <w:ind w:left="6907" w:hanging="360"/>
      </w:pPr>
      <w:rPr>
        <w:rFonts w:ascii="Wingdings" w:hAnsi="Wingdings" w:cs="Wingdings" w:hint="default"/>
      </w:rPr>
    </w:lvl>
  </w:abstractNum>
  <w:abstractNum w:abstractNumId="44" w15:restartNumberingAfterBreak="0">
    <w:nsid w:val="60264E1F"/>
    <w:multiLevelType w:val="hybridMultilevel"/>
    <w:tmpl w:val="D14AAF6E"/>
    <w:lvl w:ilvl="0" w:tplc="051C6C28">
      <w:start w:val="4"/>
      <w:numFmt w:val="bullet"/>
      <w:lvlText w:val="-"/>
      <w:lvlJc w:val="left"/>
      <w:pPr>
        <w:ind w:left="720" w:hanging="360"/>
      </w:pPr>
      <w:rPr>
        <w:rFonts w:ascii="Gill Sans MT" w:eastAsia="Times New Roman" w:hAnsi="Gill Sans 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090423D"/>
    <w:multiLevelType w:val="hybridMultilevel"/>
    <w:tmpl w:val="DB0E49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2A75E0A"/>
    <w:multiLevelType w:val="hybridMultilevel"/>
    <w:tmpl w:val="5D888864"/>
    <w:lvl w:ilvl="0" w:tplc="A4B65A16">
      <w:start w:val="1"/>
      <w:numFmt w:val="bullet"/>
      <w:lvlText w:val="-"/>
      <w:lvlJc w:val="left"/>
      <w:pPr>
        <w:ind w:left="720" w:hanging="360"/>
      </w:pPr>
      <w:rPr>
        <w:rFonts w:ascii="Gill Sans MT" w:eastAsiaTheme="minorHAnsi" w:hAnsi="Gill Sans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3836366"/>
    <w:multiLevelType w:val="hybridMultilevel"/>
    <w:tmpl w:val="5C1E7318"/>
    <w:lvl w:ilvl="0" w:tplc="EAA68EBC">
      <w:start w:val="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8" w15:restartNumberingAfterBreak="0">
    <w:nsid w:val="64B77FAE"/>
    <w:multiLevelType w:val="hybridMultilevel"/>
    <w:tmpl w:val="72243E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68793FB7"/>
    <w:multiLevelType w:val="hybridMultilevel"/>
    <w:tmpl w:val="DBC82F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6BF27DF0"/>
    <w:multiLevelType w:val="hybridMultilevel"/>
    <w:tmpl w:val="1CCE6CD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C48457B"/>
    <w:multiLevelType w:val="hybridMultilevel"/>
    <w:tmpl w:val="768A0022"/>
    <w:lvl w:ilvl="0" w:tplc="0414000D">
      <w:start w:val="1"/>
      <w:numFmt w:val="bullet"/>
      <w:lvlText w:val=""/>
      <w:lvlJc w:val="left"/>
      <w:pPr>
        <w:ind w:left="1369" w:hanging="360"/>
      </w:pPr>
      <w:rPr>
        <w:rFonts w:ascii="Wingdings" w:hAnsi="Wingdings" w:hint="default"/>
      </w:rPr>
    </w:lvl>
    <w:lvl w:ilvl="1" w:tplc="04140003" w:tentative="1">
      <w:start w:val="1"/>
      <w:numFmt w:val="bullet"/>
      <w:lvlText w:val="o"/>
      <w:lvlJc w:val="left"/>
      <w:pPr>
        <w:ind w:left="2089" w:hanging="360"/>
      </w:pPr>
      <w:rPr>
        <w:rFonts w:ascii="Courier New" w:hAnsi="Courier New" w:cs="Courier New" w:hint="default"/>
      </w:rPr>
    </w:lvl>
    <w:lvl w:ilvl="2" w:tplc="04140005" w:tentative="1">
      <w:start w:val="1"/>
      <w:numFmt w:val="bullet"/>
      <w:lvlText w:val=""/>
      <w:lvlJc w:val="left"/>
      <w:pPr>
        <w:ind w:left="2809" w:hanging="360"/>
      </w:pPr>
      <w:rPr>
        <w:rFonts w:ascii="Wingdings" w:hAnsi="Wingdings" w:cs="Wingdings" w:hint="default"/>
      </w:rPr>
    </w:lvl>
    <w:lvl w:ilvl="3" w:tplc="04140001" w:tentative="1">
      <w:start w:val="1"/>
      <w:numFmt w:val="bullet"/>
      <w:lvlText w:val=""/>
      <w:lvlJc w:val="left"/>
      <w:pPr>
        <w:ind w:left="3529" w:hanging="360"/>
      </w:pPr>
      <w:rPr>
        <w:rFonts w:ascii="Symbol" w:hAnsi="Symbol" w:cs="Symbol" w:hint="default"/>
      </w:rPr>
    </w:lvl>
    <w:lvl w:ilvl="4" w:tplc="04140003" w:tentative="1">
      <w:start w:val="1"/>
      <w:numFmt w:val="bullet"/>
      <w:lvlText w:val="o"/>
      <w:lvlJc w:val="left"/>
      <w:pPr>
        <w:ind w:left="4249" w:hanging="360"/>
      </w:pPr>
      <w:rPr>
        <w:rFonts w:ascii="Courier New" w:hAnsi="Courier New" w:cs="Courier New" w:hint="default"/>
      </w:rPr>
    </w:lvl>
    <w:lvl w:ilvl="5" w:tplc="04140005" w:tentative="1">
      <w:start w:val="1"/>
      <w:numFmt w:val="bullet"/>
      <w:lvlText w:val=""/>
      <w:lvlJc w:val="left"/>
      <w:pPr>
        <w:ind w:left="4969" w:hanging="360"/>
      </w:pPr>
      <w:rPr>
        <w:rFonts w:ascii="Wingdings" w:hAnsi="Wingdings" w:cs="Wingdings" w:hint="default"/>
      </w:rPr>
    </w:lvl>
    <w:lvl w:ilvl="6" w:tplc="04140001" w:tentative="1">
      <w:start w:val="1"/>
      <w:numFmt w:val="bullet"/>
      <w:lvlText w:val=""/>
      <w:lvlJc w:val="left"/>
      <w:pPr>
        <w:ind w:left="5689" w:hanging="360"/>
      </w:pPr>
      <w:rPr>
        <w:rFonts w:ascii="Symbol" w:hAnsi="Symbol" w:cs="Symbol" w:hint="default"/>
      </w:rPr>
    </w:lvl>
    <w:lvl w:ilvl="7" w:tplc="04140003" w:tentative="1">
      <w:start w:val="1"/>
      <w:numFmt w:val="bullet"/>
      <w:lvlText w:val="o"/>
      <w:lvlJc w:val="left"/>
      <w:pPr>
        <w:ind w:left="6409" w:hanging="360"/>
      </w:pPr>
      <w:rPr>
        <w:rFonts w:ascii="Courier New" w:hAnsi="Courier New" w:cs="Courier New" w:hint="default"/>
      </w:rPr>
    </w:lvl>
    <w:lvl w:ilvl="8" w:tplc="04140005" w:tentative="1">
      <w:start w:val="1"/>
      <w:numFmt w:val="bullet"/>
      <w:lvlText w:val=""/>
      <w:lvlJc w:val="left"/>
      <w:pPr>
        <w:ind w:left="7129" w:hanging="360"/>
      </w:pPr>
      <w:rPr>
        <w:rFonts w:ascii="Wingdings" w:hAnsi="Wingdings" w:cs="Wingdings" w:hint="default"/>
      </w:rPr>
    </w:lvl>
  </w:abstractNum>
  <w:abstractNum w:abstractNumId="52" w15:restartNumberingAfterBreak="0">
    <w:nsid w:val="6C570ABB"/>
    <w:multiLevelType w:val="hybridMultilevel"/>
    <w:tmpl w:val="B366D47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E7A1E13"/>
    <w:multiLevelType w:val="hybridMultilevel"/>
    <w:tmpl w:val="CB6CACC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71C44B1B"/>
    <w:multiLevelType w:val="hybridMultilevel"/>
    <w:tmpl w:val="13A2AD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202151D"/>
    <w:multiLevelType w:val="hybridMultilevel"/>
    <w:tmpl w:val="DAD014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73363A9C"/>
    <w:multiLevelType w:val="hybridMultilevel"/>
    <w:tmpl w:val="3D1CABE6"/>
    <w:lvl w:ilvl="0" w:tplc="44840666">
      <w:start w:val="1"/>
      <w:numFmt w:val="decimal"/>
      <w:lvlText w:val="%1."/>
      <w:lvlJc w:val="left"/>
      <w:pPr>
        <w:ind w:left="720" w:hanging="360"/>
      </w:pPr>
      <w:rPr>
        <w:rFonts w:ascii="Gill Sans MT" w:eastAsia="Times New Roman" w:hAnsi="Gill Sans MT"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4E25E9E"/>
    <w:multiLevelType w:val="hybridMultilevel"/>
    <w:tmpl w:val="DA0CB2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7B1808B6"/>
    <w:multiLevelType w:val="hybridMultilevel"/>
    <w:tmpl w:val="A6FA4B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7CD82D99"/>
    <w:multiLevelType w:val="hybridMultilevel"/>
    <w:tmpl w:val="9BDCBE6A"/>
    <w:lvl w:ilvl="0" w:tplc="307ECB66">
      <w:start w:val="1"/>
      <w:numFmt w:val="bullet"/>
      <w:lvlText w:val="-"/>
      <w:lvlJc w:val="left"/>
      <w:pPr>
        <w:ind w:left="720" w:hanging="360"/>
      </w:pPr>
      <w:rPr>
        <w:rFonts w:ascii="Gill Sans MT" w:eastAsiaTheme="minorHAnsi" w:hAnsi="Gill Sans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E4B5F9D"/>
    <w:multiLevelType w:val="hybridMultilevel"/>
    <w:tmpl w:val="CC30EB9A"/>
    <w:lvl w:ilvl="0" w:tplc="F69448DE">
      <w:start w:val="1"/>
      <w:numFmt w:val="lowerLetter"/>
      <w:lvlText w:val="%1)"/>
      <w:lvlJc w:val="left"/>
      <w:pPr>
        <w:ind w:left="1080" w:hanging="360"/>
      </w:pPr>
      <w:rPr>
        <w:rFonts w:hint="default"/>
        <w: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2"/>
  </w:num>
  <w:num w:numId="2">
    <w:abstractNumId w:val="53"/>
  </w:num>
  <w:num w:numId="3">
    <w:abstractNumId w:val="20"/>
  </w:num>
  <w:num w:numId="4">
    <w:abstractNumId w:val="3"/>
  </w:num>
  <w:num w:numId="5">
    <w:abstractNumId w:val="46"/>
  </w:num>
  <w:num w:numId="6">
    <w:abstractNumId w:val="26"/>
  </w:num>
  <w:num w:numId="7">
    <w:abstractNumId w:val="14"/>
  </w:num>
  <w:num w:numId="8">
    <w:abstractNumId w:val="10"/>
  </w:num>
  <w:num w:numId="9">
    <w:abstractNumId w:val="27"/>
  </w:num>
  <w:num w:numId="10">
    <w:abstractNumId w:val="45"/>
  </w:num>
  <w:num w:numId="11">
    <w:abstractNumId w:val="24"/>
  </w:num>
  <w:num w:numId="12">
    <w:abstractNumId w:val="21"/>
  </w:num>
  <w:num w:numId="13">
    <w:abstractNumId w:val="13"/>
  </w:num>
  <w:num w:numId="14">
    <w:abstractNumId w:val="49"/>
  </w:num>
  <w:num w:numId="15">
    <w:abstractNumId w:val="28"/>
  </w:num>
  <w:num w:numId="16">
    <w:abstractNumId w:val="41"/>
  </w:num>
  <w:num w:numId="17">
    <w:abstractNumId w:val="9"/>
  </w:num>
  <w:num w:numId="18">
    <w:abstractNumId w:val="17"/>
  </w:num>
  <w:num w:numId="19">
    <w:abstractNumId w:val="16"/>
  </w:num>
  <w:num w:numId="20">
    <w:abstractNumId w:val="5"/>
  </w:num>
  <w:num w:numId="21">
    <w:abstractNumId w:val="22"/>
  </w:num>
  <w:num w:numId="22">
    <w:abstractNumId w:val="32"/>
  </w:num>
  <w:num w:numId="23">
    <w:abstractNumId w:val="55"/>
  </w:num>
  <w:num w:numId="24">
    <w:abstractNumId w:val="39"/>
  </w:num>
  <w:num w:numId="25">
    <w:abstractNumId w:val="8"/>
  </w:num>
  <w:num w:numId="26">
    <w:abstractNumId w:val="33"/>
  </w:num>
  <w:num w:numId="27">
    <w:abstractNumId w:val="12"/>
  </w:num>
  <w:num w:numId="28">
    <w:abstractNumId w:val="15"/>
  </w:num>
  <w:num w:numId="29">
    <w:abstractNumId w:val="0"/>
  </w:num>
  <w:num w:numId="30">
    <w:abstractNumId w:val="1"/>
  </w:num>
  <w:num w:numId="31">
    <w:abstractNumId w:val="3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11"/>
  </w:num>
  <w:num w:numId="35">
    <w:abstractNumId w:val="44"/>
  </w:num>
  <w:num w:numId="36">
    <w:abstractNumId w:val="6"/>
  </w:num>
  <w:num w:numId="37">
    <w:abstractNumId w:val="50"/>
  </w:num>
  <w:num w:numId="38">
    <w:abstractNumId w:val="48"/>
  </w:num>
  <w:num w:numId="39">
    <w:abstractNumId w:val="18"/>
  </w:num>
  <w:num w:numId="40">
    <w:abstractNumId w:val="60"/>
  </w:num>
  <w:num w:numId="41">
    <w:abstractNumId w:val="42"/>
  </w:num>
  <w:num w:numId="42">
    <w:abstractNumId w:val="4"/>
  </w:num>
  <w:num w:numId="43">
    <w:abstractNumId w:val="31"/>
  </w:num>
  <w:num w:numId="44">
    <w:abstractNumId w:val="19"/>
  </w:num>
  <w:num w:numId="45">
    <w:abstractNumId w:val="57"/>
  </w:num>
  <w:num w:numId="46">
    <w:abstractNumId w:val="40"/>
  </w:num>
  <w:num w:numId="47">
    <w:abstractNumId w:val="51"/>
  </w:num>
  <w:num w:numId="48">
    <w:abstractNumId w:val="38"/>
  </w:num>
  <w:num w:numId="49">
    <w:abstractNumId w:val="43"/>
  </w:num>
  <w:num w:numId="50">
    <w:abstractNumId w:val="30"/>
  </w:num>
  <w:num w:numId="51">
    <w:abstractNumId w:val="23"/>
  </w:num>
  <w:num w:numId="52">
    <w:abstractNumId w:val="37"/>
  </w:num>
  <w:num w:numId="53">
    <w:abstractNumId w:val="58"/>
  </w:num>
  <w:num w:numId="54">
    <w:abstractNumId w:val="35"/>
  </w:num>
  <w:num w:numId="55">
    <w:abstractNumId w:val="59"/>
  </w:num>
  <w:num w:numId="56">
    <w:abstractNumId w:val="52"/>
  </w:num>
  <w:num w:numId="57">
    <w:abstractNumId w:val="36"/>
  </w:num>
  <w:num w:numId="58">
    <w:abstractNumId w:val="56"/>
  </w:num>
  <w:num w:numId="59">
    <w:abstractNumId w:val="29"/>
  </w:num>
  <w:num w:numId="60">
    <w:abstractNumId w:val="7"/>
  </w:num>
  <w:num w:numId="61">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68"/>
    <w:rsid w:val="00002F1C"/>
    <w:rsid w:val="00010F84"/>
    <w:rsid w:val="000112D0"/>
    <w:rsid w:val="0001252B"/>
    <w:rsid w:val="00014C37"/>
    <w:rsid w:val="000150D7"/>
    <w:rsid w:val="000166BE"/>
    <w:rsid w:val="0001755F"/>
    <w:rsid w:val="000179FB"/>
    <w:rsid w:val="00022BCE"/>
    <w:rsid w:val="00023A30"/>
    <w:rsid w:val="00023DAE"/>
    <w:rsid w:val="0002518C"/>
    <w:rsid w:val="000312FC"/>
    <w:rsid w:val="0003208E"/>
    <w:rsid w:val="000367D9"/>
    <w:rsid w:val="00036FAC"/>
    <w:rsid w:val="000375D2"/>
    <w:rsid w:val="00043B1F"/>
    <w:rsid w:val="0004602E"/>
    <w:rsid w:val="000477DE"/>
    <w:rsid w:val="000518AA"/>
    <w:rsid w:val="000530B0"/>
    <w:rsid w:val="00057DCD"/>
    <w:rsid w:val="00060DDA"/>
    <w:rsid w:val="0006584E"/>
    <w:rsid w:val="00066015"/>
    <w:rsid w:val="0007219A"/>
    <w:rsid w:val="00072BDC"/>
    <w:rsid w:val="000811BC"/>
    <w:rsid w:val="00086E6E"/>
    <w:rsid w:val="00090948"/>
    <w:rsid w:val="0009275C"/>
    <w:rsid w:val="00096D57"/>
    <w:rsid w:val="00097E66"/>
    <w:rsid w:val="000A062B"/>
    <w:rsid w:val="000A0EBE"/>
    <w:rsid w:val="000A3D5A"/>
    <w:rsid w:val="000A3DEB"/>
    <w:rsid w:val="000A44B3"/>
    <w:rsid w:val="000A46EE"/>
    <w:rsid w:val="000A48A0"/>
    <w:rsid w:val="000A4C16"/>
    <w:rsid w:val="000A4C2A"/>
    <w:rsid w:val="000B385C"/>
    <w:rsid w:val="000B7019"/>
    <w:rsid w:val="000D0285"/>
    <w:rsid w:val="000D0785"/>
    <w:rsid w:val="000D1A60"/>
    <w:rsid w:val="000D6E1B"/>
    <w:rsid w:val="000E0E8D"/>
    <w:rsid w:val="000E553D"/>
    <w:rsid w:val="000E697C"/>
    <w:rsid w:val="000F0AAB"/>
    <w:rsid w:val="000F3AF7"/>
    <w:rsid w:val="000F4291"/>
    <w:rsid w:val="000F5331"/>
    <w:rsid w:val="0010789F"/>
    <w:rsid w:val="001122EB"/>
    <w:rsid w:val="001122FF"/>
    <w:rsid w:val="00117557"/>
    <w:rsid w:val="00117CBB"/>
    <w:rsid w:val="001203C5"/>
    <w:rsid w:val="001236BA"/>
    <w:rsid w:val="00123DC6"/>
    <w:rsid w:val="00125654"/>
    <w:rsid w:val="001310D5"/>
    <w:rsid w:val="00132890"/>
    <w:rsid w:val="0013573F"/>
    <w:rsid w:val="00152F91"/>
    <w:rsid w:val="00156A4C"/>
    <w:rsid w:val="0015737A"/>
    <w:rsid w:val="0016392F"/>
    <w:rsid w:val="00163989"/>
    <w:rsid w:val="00166281"/>
    <w:rsid w:val="00167EB1"/>
    <w:rsid w:val="00170C39"/>
    <w:rsid w:val="0017104D"/>
    <w:rsid w:val="001719AA"/>
    <w:rsid w:val="00173F50"/>
    <w:rsid w:val="00181232"/>
    <w:rsid w:val="001836F1"/>
    <w:rsid w:val="00190292"/>
    <w:rsid w:val="00191E2B"/>
    <w:rsid w:val="0019392B"/>
    <w:rsid w:val="00197CD1"/>
    <w:rsid w:val="001A0935"/>
    <w:rsid w:val="001A0A1D"/>
    <w:rsid w:val="001A2CA4"/>
    <w:rsid w:val="001A4B13"/>
    <w:rsid w:val="001B147D"/>
    <w:rsid w:val="001B1999"/>
    <w:rsid w:val="001B1E00"/>
    <w:rsid w:val="001B651E"/>
    <w:rsid w:val="001C1369"/>
    <w:rsid w:val="001C1CFA"/>
    <w:rsid w:val="001C2857"/>
    <w:rsid w:val="001C2A94"/>
    <w:rsid w:val="001C4954"/>
    <w:rsid w:val="001C4DBF"/>
    <w:rsid w:val="001C5BE5"/>
    <w:rsid w:val="001D15E2"/>
    <w:rsid w:val="001D2E82"/>
    <w:rsid w:val="001D414A"/>
    <w:rsid w:val="001D4EC3"/>
    <w:rsid w:val="001E25B7"/>
    <w:rsid w:val="001E58DE"/>
    <w:rsid w:val="001F14CF"/>
    <w:rsid w:val="001F206F"/>
    <w:rsid w:val="001F35C9"/>
    <w:rsid w:val="00200FB1"/>
    <w:rsid w:val="002014C9"/>
    <w:rsid w:val="00201634"/>
    <w:rsid w:val="00201F8F"/>
    <w:rsid w:val="00204DD3"/>
    <w:rsid w:val="00206925"/>
    <w:rsid w:val="00206C4F"/>
    <w:rsid w:val="00207248"/>
    <w:rsid w:val="00212349"/>
    <w:rsid w:val="00212394"/>
    <w:rsid w:val="00212E84"/>
    <w:rsid w:val="002200C3"/>
    <w:rsid w:val="00220665"/>
    <w:rsid w:val="002211E2"/>
    <w:rsid w:val="00221283"/>
    <w:rsid w:val="00221846"/>
    <w:rsid w:val="002253F5"/>
    <w:rsid w:val="002259BB"/>
    <w:rsid w:val="0022695D"/>
    <w:rsid w:val="00230360"/>
    <w:rsid w:val="00234AFC"/>
    <w:rsid w:val="00235174"/>
    <w:rsid w:val="002377EE"/>
    <w:rsid w:val="0023799D"/>
    <w:rsid w:val="00241CB3"/>
    <w:rsid w:val="00254FEC"/>
    <w:rsid w:val="00260077"/>
    <w:rsid w:val="00262842"/>
    <w:rsid w:val="00263120"/>
    <w:rsid w:val="00263406"/>
    <w:rsid w:val="0027118F"/>
    <w:rsid w:val="002719F2"/>
    <w:rsid w:val="00272AC6"/>
    <w:rsid w:val="002738FA"/>
    <w:rsid w:val="00274B37"/>
    <w:rsid w:val="0027727A"/>
    <w:rsid w:val="00280380"/>
    <w:rsid w:val="002875F3"/>
    <w:rsid w:val="00293568"/>
    <w:rsid w:val="00296812"/>
    <w:rsid w:val="002A218A"/>
    <w:rsid w:val="002A54F2"/>
    <w:rsid w:val="002A5BF0"/>
    <w:rsid w:val="002A74B4"/>
    <w:rsid w:val="002B06E0"/>
    <w:rsid w:val="002B0A55"/>
    <w:rsid w:val="002B20E3"/>
    <w:rsid w:val="002B7FDE"/>
    <w:rsid w:val="002C0944"/>
    <w:rsid w:val="002C4025"/>
    <w:rsid w:val="002C4320"/>
    <w:rsid w:val="002C6D14"/>
    <w:rsid w:val="002C78B5"/>
    <w:rsid w:val="002D792A"/>
    <w:rsid w:val="002E1F46"/>
    <w:rsid w:val="002E2452"/>
    <w:rsid w:val="002E25EC"/>
    <w:rsid w:val="002E3C40"/>
    <w:rsid w:val="002E4B22"/>
    <w:rsid w:val="002E66A0"/>
    <w:rsid w:val="002E743E"/>
    <w:rsid w:val="002F0FB6"/>
    <w:rsid w:val="002F122D"/>
    <w:rsid w:val="002F5079"/>
    <w:rsid w:val="002F6C5D"/>
    <w:rsid w:val="0030058D"/>
    <w:rsid w:val="00302D26"/>
    <w:rsid w:val="00302D8A"/>
    <w:rsid w:val="00303150"/>
    <w:rsid w:val="00304547"/>
    <w:rsid w:val="003052BB"/>
    <w:rsid w:val="00310668"/>
    <w:rsid w:val="00310EE1"/>
    <w:rsid w:val="00310FCB"/>
    <w:rsid w:val="00312798"/>
    <w:rsid w:val="00313E3A"/>
    <w:rsid w:val="00316323"/>
    <w:rsid w:val="0031664A"/>
    <w:rsid w:val="00316958"/>
    <w:rsid w:val="00317A42"/>
    <w:rsid w:val="00323FE8"/>
    <w:rsid w:val="0033388B"/>
    <w:rsid w:val="00333A6F"/>
    <w:rsid w:val="00337F96"/>
    <w:rsid w:val="00340EBF"/>
    <w:rsid w:val="00342C2B"/>
    <w:rsid w:val="00345BFF"/>
    <w:rsid w:val="00346DD8"/>
    <w:rsid w:val="0034732E"/>
    <w:rsid w:val="0034771D"/>
    <w:rsid w:val="003506E9"/>
    <w:rsid w:val="00351C6D"/>
    <w:rsid w:val="00351EFC"/>
    <w:rsid w:val="00351F6F"/>
    <w:rsid w:val="003540E8"/>
    <w:rsid w:val="00357BBC"/>
    <w:rsid w:val="00357F62"/>
    <w:rsid w:val="003612B6"/>
    <w:rsid w:val="003614B6"/>
    <w:rsid w:val="00361ECA"/>
    <w:rsid w:val="00362B6D"/>
    <w:rsid w:val="003635CF"/>
    <w:rsid w:val="0036446A"/>
    <w:rsid w:val="00365278"/>
    <w:rsid w:val="00365D7B"/>
    <w:rsid w:val="003674C6"/>
    <w:rsid w:val="00367710"/>
    <w:rsid w:val="0037629C"/>
    <w:rsid w:val="003827FF"/>
    <w:rsid w:val="00382DD8"/>
    <w:rsid w:val="003838D7"/>
    <w:rsid w:val="00384FED"/>
    <w:rsid w:val="00387017"/>
    <w:rsid w:val="00394991"/>
    <w:rsid w:val="0039560D"/>
    <w:rsid w:val="00396426"/>
    <w:rsid w:val="003974A9"/>
    <w:rsid w:val="003A0F60"/>
    <w:rsid w:val="003A2838"/>
    <w:rsid w:val="003A4130"/>
    <w:rsid w:val="003A5330"/>
    <w:rsid w:val="003A7344"/>
    <w:rsid w:val="003B526D"/>
    <w:rsid w:val="003B5FE4"/>
    <w:rsid w:val="003B7262"/>
    <w:rsid w:val="003C1C29"/>
    <w:rsid w:val="003C475E"/>
    <w:rsid w:val="003D09D7"/>
    <w:rsid w:val="003D14D7"/>
    <w:rsid w:val="003D1C37"/>
    <w:rsid w:val="003D3D26"/>
    <w:rsid w:val="003E1044"/>
    <w:rsid w:val="003E15D4"/>
    <w:rsid w:val="003E1B15"/>
    <w:rsid w:val="003E52A2"/>
    <w:rsid w:val="003E5ED1"/>
    <w:rsid w:val="003E6706"/>
    <w:rsid w:val="003F11FB"/>
    <w:rsid w:val="003F223A"/>
    <w:rsid w:val="003F6710"/>
    <w:rsid w:val="003F7D43"/>
    <w:rsid w:val="003F7D95"/>
    <w:rsid w:val="0040348B"/>
    <w:rsid w:val="00403FE2"/>
    <w:rsid w:val="00407C71"/>
    <w:rsid w:val="00413C5F"/>
    <w:rsid w:val="0041485E"/>
    <w:rsid w:val="00414FCE"/>
    <w:rsid w:val="00415E1E"/>
    <w:rsid w:val="00417E78"/>
    <w:rsid w:val="00425705"/>
    <w:rsid w:val="00426532"/>
    <w:rsid w:val="00426EF0"/>
    <w:rsid w:val="00433A00"/>
    <w:rsid w:val="00435AB0"/>
    <w:rsid w:val="00435ABF"/>
    <w:rsid w:val="004374C9"/>
    <w:rsid w:val="004400C0"/>
    <w:rsid w:val="00442DE2"/>
    <w:rsid w:val="00442DF7"/>
    <w:rsid w:val="00442F34"/>
    <w:rsid w:val="0044315E"/>
    <w:rsid w:val="00457DC0"/>
    <w:rsid w:val="00461283"/>
    <w:rsid w:val="00463DB4"/>
    <w:rsid w:val="00464058"/>
    <w:rsid w:val="00471C75"/>
    <w:rsid w:val="00472B54"/>
    <w:rsid w:val="00472CF0"/>
    <w:rsid w:val="00474213"/>
    <w:rsid w:val="0048136C"/>
    <w:rsid w:val="00481DBC"/>
    <w:rsid w:val="00484294"/>
    <w:rsid w:val="00487D46"/>
    <w:rsid w:val="004938D0"/>
    <w:rsid w:val="0049591A"/>
    <w:rsid w:val="00496EB2"/>
    <w:rsid w:val="004A0085"/>
    <w:rsid w:val="004A1F83"/>
    <w:rsid w:val="004A3074"/>
    <w:rsid w:val="004A3507"/>
    <w:rsid w:val="004A51E9"/>
    <w:rsid w:val="004A6C05"/>
    <w:rsid w:val="004A6F74"/>
    <w:rsid w:val="004A7066"/>
    <w:rsid w:val="004B2A60"/>
    <w:rsid w:val="004B4F3F"/>
    <w:rsid w:val="004B699A"/>
    <w:rsid w:val="004C0DA8"/>
    <w:rsid w:val="004C0E69"/>
    <w:rsid w:val="004C4263"/>
    <w:rsid w:val="004C43C5"/>
    <w:rsid w:val="004C52A8"/>
    <w:rsid w:val="004D2873"/>
    <w:rsid w:val="004D2E15"/>
    <w:rsid w:val="004D4898"/>
    <w:rsid w:val="004D4963"/>
    <w:rsid w:val="004E29F1"/>
    <w:rsid w:val="004E4322"/>
    <w:rsid w:val="004E5D1C"/>
    <w:rsid w:val="004E72C1"/>
    <w:rsid w:val="004E72F3"/>
    <w:rsid w:val="004E77DF"/>
    <w:rsid w:val="004F0EDF"/>
    <w:rsid w:val="004F119E"/>
    <w:rsid w:val="004F1B67"/>
    <w:rsid w:val="004F39A7"/>
    <w:rsid w:val="004F4BB7"/>
    <w:rsid w:val="004F4CAB"/>
    <w:rsid w:val="004F53EB"/>
    <w:rsid w:val="004F7D0F"/>
    <w:rsid w:val="004F7F6C"/>
    <w:rsid w:val="0050306C"/>
    <w:rsid w:val="00504E94"/>
    <w:rsid w:val="00505399"/>
    <w:rsid w:val="00506466"/>
    <w:rsid w:val="00507592"/>
    <w:rsid w:val="00510167"/>
    <w:rsid w:val="00513429"/>
    <w:rsid w:val="00517507"/>
    <w:rsid w:val="005175FB"/>
    <w:rsid w:val="00521A2B"/>
    <w:rsid w:val="005260BD"/>
    <w:rsid w:val="00527AFC"/>
    <w:rsid w:val="00530152"/>
    <w:rsid w:val="005306A2"/>
    <w:rsid w:val="00530755"/>
    <w:rsid w:val="00530B79"/>
    <w:rsid w:val="00531CA6"/>
    <w:rsid w:val="00540CA7"/>
    <w:rsid w:val="00547197"/>
    <w:rsid w:val="00553B43"/>
    <w:rsid w:val="005550AF"/>
    <w:rsid w:val="0055520D"/>
    <w:rsid w:val="0055681F"/>
    <w:rsid w:val="0056032D"/>
    <w:rsid w:val="00560DE3"/>
    <w:rsid w:val="00561542"/>
    <w:rsid w:val="00561D16"/>
    <w:rsid w:val="00563B6B"/>
    <w:rsid w:val="00570715"/>
    <w:rsid w:val="005737A8"/>
    <w:rsid w:val="00585AF7"/>
    <w:rsid w:val="00586A8B"/>
    <w:rsid w:val="005872AE"/>
    <w:rsid w:val="005925DB"/>
    <w:rsid w:val="00595EB0"/>
    <w:rsid w:val="00597B8B"/>
    <w:rsid w:val="005A01A4"/>
    <w:rsid w:val="005A1DE2"/>
    <w:rsid w:val="005A24CA"/>
    <w:rsid w:val="005A419A"/>
    <w:rsid w:val="005A5E88"/>
    <w:rsid w:val="005B1269"/>
    <w:rsid w:val="005B4245"/>
    <w:rsid w:val="005B43AE"/>
    <w:rsid w:val="005C0C77"/>
    <w:rsid w:val="005C1727"/>
    <w:rsid w:val="005C25C0"/>
    <w:rsid w:val="005C3D3F"/>
    <w:rsid w:val="005C483B"/>
    <w:rsid w:val="005C5114"/>
    <w:rsid w:val="005C7189"/>
    <w:rsid w:val="005C7A00"/>
    <w:rsid w:val="005D11A4"/>
    <w:rsid w:val="005D342B"/>
    <w:rsid w:val="005D606D"/>
    <w:rsid w:val="005D6B92"/>
    <w:rsid w:val="005D7E85"/>
    <w:rsid w:val="005E068C"/>
    <w:rsid w:val="005E190A"/>
    <w:rsid w:val="005E1DB3"/>
    <w:rsid w:val="005E263D"/>
    <w:rsid w:val="005E43DD"/>
    <w:rsid w:val="005E52D6"/>
    <w:rsid w:val="005E5556"/>
    <w:rsid w:val="005E639A"/>
    <w:rsid w:val="005E7BD2"/>
    <w:rsid w:val="005F1616"/>
    <w:rsid w:val="005F781A"/>
    <w:rsid w:val="00600B98"/>
    <w:rsid w:val="00601B37"/>
    <w:rsid w:val="0060256F"/>
    <w:rsid w:val="00605AA0"/>
    <w:rsid w:val="00606A64"/>
    <w:rsid w:val="00606C0B"/>
    <w:rsid w:val="00610789"/>
    <w:rsid w:val="006111EF"/>
    <w:rsid w:val="00612965"/>
    <w:rsid w:val="00615615"/>
    <w:rsid w:val="006167F4"/>
    <w:rsid w:val="0061779F"/>
    <w:rsid w:val="00624AD1"/>
    <w:rsid w:val="006274F2"/>
    <w:rsid w:val="0063043B"/>
    <w:rsid w:val="00633CB8"/>
    <w:rsid w:val="0063406D"/>
    <w:rsid w:val="00637182"/>
    <w:rsid w:val="00640511"/>
    <w:rsid w:val="00640EFE"/>
    <w:rsid w:val="00641EFF"/>
    <w:rsid w:val="00644423"/>
    <w:rsid w:val="00644EB2"/>
    <w:rsid w:val="006468DC"/>
    <w:rsid w:val="00650879"/>
    <w:rsid w:val="006509B6"/>
    <w:rsid w:val="00652229"/>
    <w:rsid w:val="00652F68"/>
    <w:rsid w:val="00653158"/>
    <w:rsid w:val="00653B48"/>
    <w:rsid w:val="006553A0"/>
    <w:rsid w:val="00655951"/>
    <w:rsid w:val="00655A2D"/>
    <w:rsid w:val="00661058"/>
    <w:rsid w:val="00664806"/>
    <w:rsid w:val="00665264"/>
    <w:rsid w:val="0066565E"/>
    <w:rsid w:val="00665BC6"/>
    <w:rsid w:val="006662FB"/>
    <w:rsid w:val="00667609"/>
    <w:rsid w:val="00673A77"/>
    <w:rsid w:val="00673C41"/>
    <w:rsid w:val="006745F7"/>
    <w:rsid w:val="00675DAF"/>
    <w:rsid w:val="006764EF"/>
    <w:rsid w:val="006776F2"/>
    <w:rsid w:val="006801E5"/>
    <w:rsid w:val="00681652"/>
    <w:rsid w:val="00681789"/>
    <w:rsid w:val="00691768"/>
    <w:rsid w:val="00695E41"/>
    <w:rsid w:val="006979C2"/>
    <w:rsid w:val="006A1F96"/>
    <w:rsid w:val="006A6460"/>
    <w:rsid w:val="006A7A33"/>
    <w:rsid w:val="006A7A6F"/>
    <w:rsid w:val="006B09C2"/>
    <w:rsid w:val="006B28E4"/>
    <w:rsid w:val="006B3895"/>
    <w:rsid w:val="006B5115"/>
    <w:rsid w:val="006C068A"/>
    <w:rsid w:val="006C1EB8"/>
    <w:rsid w:val="006C2832"/>
    <w:rsid w:val="006C29C9"/>
    <w:rsid w:val="006C384A"/>
    <w:rsid w:val="006C4713"/>
    <w:rsid w:val="006C7658"/>
    <w:rsid w:val="006D1A58"/>
    <w:rsid w:val="006D1BDE"/>
    <w:rsid w:val="006D252E"/>
    <w:rsid w:val="006D293E"/>
    <w:rsid w:val="006D3D5F"/>
    <w:rsid w:val="006D3E03"/>
    <w:rsid w:val="006D51DF"/>
    <w:rsid w:val="006D61FF"/>
    <w:rsid w:val="006D6E2F"/>
    <w:rsid w:val="006E0DBA"/>
    <w:rsid w:val="006E47A2"/>
    <w:rsid w:val="006E5E8E"/>
    <w:rsid w:val="006E6166"/>
    <w:rsid w:val="006E6D90"/>
    <w:rsid w:val="006E7BC1"/>
    <w:rsid w:val="006F0283"/>
    <w:rsid w:val="006F07EE"/>
    <w:rsid w:val="006F107B"/>
    <w:rsid w:val="006F1628"/>
    <w:rsid w:val="006F208E"/>
    <w:rsid w:val="006F62E2"/>
    <w:rsid w:val="0070121D"/>
    <w:rsid w:val="00701374"/>
    <w:rsid w:val="007022CC"/>
    <w:rsid w:val="007025D9"/>
    <w:rsid w:val="0070609D"/>
    <w:rsid w:val="00706B47"/>
    <w:rsid w:val="00707527"/>
    <w:rsid w:val="00710C3B"/>
    <w:rsid w:val="007208E2"/>
    <w:rsid w:val="00722959"/>
    <w:rsid w:val="0072368E"/>
    <w:rsid w:val="00724356"/>
    <w:rsid w:val="00727FBB"/>
    <w:rsid w:val="0073197A"/>
    <w:rsid w:val="00735ECC"/>
    <w:rsid w:val="007369E3"/>
    <w:rsid w:val="007372F4"/>
    <w:rsid w:val="007379F3"/>
    <w:rsid w:val="007471BF"/>
    <w:rsid w:val="00750411"/>
    <w:rsid w:val="00751A87"/>
    <w:rsid w:val="007522F4"/>
    <w:rsid w:val="00752AD0"/>
    <w:rsid w:val="00753E7A"/>
    <w:rsid w:val="00754D50"/>
    <w:rsid w:val="007551AA"/>
    <w:rsid w:val="00755AC3"/>
    <w:rsid w:val="0075714A"/>
    <w:rsid w:val="007629A4"/>
    <w:rsid w:val="00764087"/>
    <w:rsid w:val="00764497"/>
    <w:rsid w:val="00764C40"/>
    <w:rsid w:val="00771B75"/>
    <w:rsid w:val="00775A3A"/>
    <w:rsid w:val="007801C5"/>
    <w:rsid w:val="00782E53"/>
    <w:rsid w:val="007841DE"/>
    <w:rsid w:val="00786C1C"/>
    <w:rsid w:val="00790744"/>
    <w:rsid w:val="00790C58"/>
    <w:rsid w:val="00790DAB"/>
    <w:rsid w:val="00791C88"/>
    <w:rsid w:val="00792EB0"/>
    <w:rsid w:val="00795EFF"/>
    <w:rsid w:val="00796AA9"/>
    <w:rsid w:val="007974AB"/>
    <w:rsid w:val="0079793D"/>
    <w:rsid w:val="007A4318"/>
    <w:rsid w:val="007A5582"/>
    <w:rsid w:val="007A5798"/>
    <w:rsid w:val="007A6E15"/>
    <w:rsid w:val="007A7722"/>
    <w:rsid w:val="007B1145"/>
    <w:rsid w:val="007B34A0"/>
    <w:rsid w:val="007B4983"/>
    <w:rsid w:val="007C0914"/>
    <w:rsid w:val="007C0E78"/>
    <w:rsid w:val="007C14BF"/>
    <w:rsid w:val="007C26AE"/>
    <w:rsid w:val="007D2511"/>
    <w:rsid w:val="007D257A"/>
    <w:rsid w:val="007D3243"/>
    <w:rsid w:val="007D42E7"/>
    <w:rsid w:val="007D4F7F"/>
    <w:rsid w:val="007D6960"/>
    <w:rsid w:val="007D6CDD"/>
    <w:rsid w:val="007D7E63"/>
    <w:rsid w:val="007E243C"/>
    <w:rsid w:val="007E3D33"/>
    <w:rsid w:val="007E4D79"/>
    <w:rsid w:val="007E6C92"/>
    <w:rsid w:val="007F0129"/>
    <w:rsid w:val="007F0B4A"/>
    <w:rsid w:val="007F40F2"/>
    <w:rsid w:val="007F51F9"/>
    <w:rsid w:val="007F5E7B"/>
    <w:rsid w:val="0080225B"/>
    <w:rsid w:val="00802777"/>
    <w:rsid w:val="00811CA7"/>
    <w:rsid w:val="00811E46"/>
    <w:rsid w:val="00813EE9"/>
    <w:rsid w:val="00814BBF"/>
    <w:rsid w:val="00815472"/>
    <w:rsid w:val="008159F2"/>
    <w:rsid w:val="0081707B"/>
    <w:rsid w:val="0081759C"/>
    <w:rsid w:val="0082116C"/>
    <w:rsid w:val="008219BB"/>
    <w:rsid w:val="00824C3B"/>
    <w:rsid w:val="00826A23"/>
    <w:rsid w:val="00826DC1"/>
    <w:rsid w:val="00834F78"/>
    <w:rsid w:val="008378FD"/>
    <w:rsid w:val="0084299F"/>
    <w:rsid w:val="008442EC"/>
    <w:rsid w:val="00845A64"/>
    <w:rsid w:val="00846039"/>
    <w:rsid w:val="008464B4"/>
    <w:rsid w:val="008472E3"/>
    <w:rsid w:val="008510E6"/>
    <w:rsid w:val="00853C48"/>
    <w:rsid w:val="00854E7B"/>
    <w:rsid w:val="00855EC7"/>
    <w:rsid w:val="00857794"/>
    <w:rsid w:val="00860120"/>
    <w:rsid w:val="00863E39"/>
    <w:rsid w:val="00867778"/>
    <w:rsid w:val="00871B27"/>
    <w:rsid w:val="008721E2"/>
    <w:rsid w:val="00872D6A"/>
    <w:rsid w:val="0087381C"/>
    <w:rsid w:val="00875982"/>
    <w:rsid w:val="00875E2C"/>
    <w:rsid w:val="00877F98"/>
    <w:rsid w:val="00881E78"/>
    <w:rsid w:val="008823E1"/>
    <w:rsid w:val="00884297"/>
    <w:rsid w:val="00884E01"/>
    <w:rsid w:val="00886E91"/>
    <w:rsid w:val="008917A0"/>
    <w:rsid w:val="00894DCF"/>
    <w:rsid w:val="008A0408"/>
    <w:rsid w:val="008A18FD"/>
    <w:rsid w:val="008A3445"/>
    <w:rsid w:val="008A3B3A"/>
    <w:rsid w:val="008A42CD"/>
    <w:rsid w:val="008A4834"/>
    <w:rsid w:val="008A68DE"/>
    <w:rsid w:val="008A76DA"/>
    <w:rsid w:val="008A772A"/>
    <w:rsid w:val="008A7A6C"/>
    <w:rsid w:val="008B02B2"/>
    <w:rsid w:val="008B0B07"/>
    <w:rsid w:val="008B236F"/>
    <w:rsid w:val="008B2844"/>
    <w:rsid w:val="008B3C8F"/>
    <w:rsid w:val="008C0F10"/>
    <w:rsid w:val="008C1160"/>
    <w:rsid w:val="008C3BA3"/>
    <w:rsid w:val="008D2FDA"/>
    <w:rsid w:val="008D3109"/>
    <w:rsid w:val="008D3593"/>
    <w:rsid w:val="008D4EAB"/>
    <w:rsid w:val="008D564C"/>
    <w:rsid w:val="008D616E"/>
    <w:rsid w:val="008D6906"/>
    <w:rsid w:val="008D73B8"/>
    <w:rsid w:val="008E0372"/>
    <w:rsid w:val="008E0718"/>
    <w:rsid w:val="008E3F67"/>
    <w:rsid w:val="008E551F"/>
    <w:rsid w:val="008E65C0"/>
    <w:rsid w:val="008E715C"/>
    <w:rsid w:val="008F1A33"/>
    <w:rsid w:val="008F1D0E"/>
    <w:rsid w:val="008F2C9E"/>
    <w:rsid w:val="008F37E4"/>
    <w:rsid w:val="008F683E"/>
    <w:rsid w:val="009003DC"/>
    <w:rsid w:val="0090122E"/>
    <w:rsid w:val="00903C80"/>
    <w:rsid w:val="00905BC8"/>
    <w:rsid w:val="00906224"/>
    <w:rsid w:val="00906458"/>
    <w:rsid w:val="0090795D"/>
    <w:rsid w:val="00907BD6"/>
    <w:rsid w:val="00912093"/>
    <w:rsid w:val="009132FC"/>
    <w:rsid w:val="0091433A"/>
    <w:rsid w:val="00914EE1"/>
    <w:rsid w:val="009159C0"/>
    <w:rsid w:val="00916E0A"/>
    <w:rsid w:val="00917653"/>
    <w:rsid w:val="00921542"/>
    <w:rsid w:val="009271B3"/>
    <w:rsid w:val="009325AA"/>
    <w:rsid w:val="0093331F"/>
    <w:rsid w:val="00934A2E"/>
    <w:rsid w:val="00936F0F"/>
    <w:rsid w:val="00940BA2"/>
    <w:rsid w:val="009427A2"/>
    <w:rsid w:val="00943EBA"/>
    <w:rsid w:val="00944D18"/>
    <w:rsid w:val="00947460"/>
    <w:rsid w:val="0095122A"/>
    <w:rsid w:val="00951248"/>
    <w:rsid w:val="00956408"/>
    <w:rsid w:val="009566DD"/>
    <w:rsid w:val="009571C1"/>
    <w:rsid w:val="00964F75"/>
    <w:rsid w:val="00966046"/>
    <w:rsid w:val="00970024"/>
    <w:rsid w:val="009727AC"/>
    <w:rsid w:val="00972C92"/>
    <w:rsid w:val="00976174"/>
    <w:rsid w:val="0097648A"/>
    <w:rsid w:val="00977632"/>
    <w:rsid w:val="0098281F"/>
    <w:rsid w:val="0098316E"/>
    <w:rsid w:val="00983877"/>
    <w:rsid w:val="00984B3C"/>
    <w:rsid w:val="009916EB"/>
    <w:rsid w:val="00991CDD"/>
    <w:rsid w:val="00992FE2"/>
    <w:rsid w:val="009944E9"/>
    <w:rsid w:val="00994510"/>
    <w:rsid w:val="009A2465"/>
    <w:rsid w:val="009A3E08"/>
    <w:rsid w:val="009A51EF"/>
    <w:rsid w:val="009A7C63"/>
    <w:rsid w:val="009B0855"/>
    <w:rsid w:val="009B39C9"/>
    <w:rsid w:val="009B3B51"/>
    <w:rsid w:val="009B3FC8"/>
    <w:rsid w:val="009B5AB8"/>
    <w:rsid w:val="009B61C0"/>
    <w:rsid w:val="009B6DFC"/>
    <w:rsid w:val="009C2BE7"/>
    <w:rsid w:val="009D006E"/>
    <w:rsid w:val="009D49B3"/>
    <w:rsid w:val="009D6113"/>
    <w:rsid w:val="009D663C"/>
    <w:rsid w:val="009D7091"/>
    <w:rsid w:val="009E02C3"/>
    <w:rsid w:val="009E0559"/>
    <w:rsid w:val="009E11DE"/>
    <w:rsid w:val="009E2C7A"/>
    <w:rsid w:val="009E3D5B"/>
    <w:rsid w:val="009E501C"/>
    <w:rsid w:val="009E508C"/>
    <w:rsid w:val="009E6360"/>
    <w:rsid w:val="009E638D"/>
    <w:rsid w:val="009F0865"/>
    <w:rsid w:val="009F1319"/>
    <w:rsid w:val="009F17E4"/>
    <w:rsid w:val="009F2C2A"/>
    <w:rsid w:val="009F31B2"/>
    <w:rsid w:val="009F58D8"/>
    <w:rsid w:val="00A01415"/>
    <w:rsid w:val="00A03985"/>
    <w:rsid w:val="00A03F1E"/>
    <w:rsid w:val="00A0411D"/>
    <w:rsid w:val="00A04824"/>
    <w:rsid w:val="00A05083"/>
    <w:rsid w:val="00A050BA"/>
    <w:rsid w:val="00A07647"/>
    <w:rsid w:val="00A11BEC"/>
    <w:rsid w:val="00A13891"/>
    <w:rsid w:val="00A14BF0"/>
    <w:rsid w:val="00A15725"/>
    <w:rsid w:val="00A170B7"/>
    <w:rsid w:val="00A21F63"/>
    <w:rsid w:val="00A2345A"/>
    <w:rsid w:val="00A23D47"/>
    <w:rsid w:val="00A24691"/>
    <w:rsid w:val="00A33300"/>
    <w:rsid w:val="00A34833"/>
    <w:rsid w:val="00A378D1"/>
    <w:rsid w:val="00A40D36"/>
    <w:rsid w:val="00A42CB8"/>
    <w:rsid w:val="00A433C5"/>
    <w:rsid w:val="00A46300"/>
    <w:rsid w:val="00A47D62"/>
    <w:rsid w:val="00A50582"/>
    <w:rsid w:val="00A53728"/>
    <w:rsid w:val="00A53816"/>
    <w:rsid w:val="00A53A9B"/>
    <w:rsid w:val="00A544F3"/>
    <w:rsid w:val="00A55AE0"/>
    <w:rsid w:val="00A57350"/>
    <w:rsid w:val="00A617AA"/>
    <w:rsid w:val="00A6680E"/>
    <w:rsid w:val="00A6799B"/>
    <w:rsid w:val="00A715E2"/>
    <w:rsid w:val="00A73940"/>
    <w:rsid w:val="00A768E3"/>
    <w:rsid w:val="00A80953"/>
    <w:rsid w:val="00A80983"/>
    <w:rsid w:val="00A809EB"/>
    <w:rsid w:val="00A81449"/>
    <w:rsid w:val="00A823ED"/>
    <w:rsid w:val="00A90D74"/>
    <w:rsid w:val="00A9240F"/>
    <w:rsid w:val="00A93AAA"/>
    <w:rsid w:val="00A978CC"/>
    <w:rsid w:val="00AA05AE"/>
    <w:rsid w:val="00AA3750"/>
    <w:rsid w:val="00AA5A34"/>
    <w:rsid w:val="00AA789F"/>
    <w:rsid w:val="00AB3ABF"/>
    <w:rsid w:val="00AB4460"/>
    <w:rsid w:val="00AB53F0"/>
    <w:rsid w:val="00AC0210"/>
    <w:rsid w:val="00AC228B"/>
    <w:rsid w:val="00AC29DD"/>
    <w:rsid w:val="00AC2ADD"/>
    <w:rsid w:val="00AC36F7"/>
    <w:rsid w:val="00AC39D4"/>
    <w:rsid w:val="00AD04E4"/>
    <w:rsid w:val="00AD2800"/>
    <w:rsid w:val="00AD4A2A"/>
    <w:rsid w:val="00AD5D8A"/>
    <w:rsid w:val="00AD63BD"/>
    <w:rsid w:val="00AE3348"/>
    <w:rsid w:val="00AE47E6"/>
    <w:rsid w:val="00AF08A9"/>
    <w:rsid w:val="00AF1581"/>
    <w:rsid w:val="00AF1DA7"/>
    <w:rsid w:val="00AF228E"/>
    <w:rsid w:val="00AF41C9"/>
    <w:rsid w:val="00AF584A"/>
    <w:rsid w:val="00AF7653"/>
    <w:rsid w:val="00B0197E"/>
    <w:rsid w:val="00B01D80"/>
    <w:rsid w:val="00B04ABE"/>
    <w:rsid w:val="00B06EB4"/>
    <w:rsid w:val="00B07A30"/>
    <w:rsid w:val="00B10C42"/>
    <w:rsid w:val="00B1126A"/>
    <w:rsid w:val="00B11FF4"/>
    <w:rsid w:val="00B14F3D"/>
    <w:rsid w:val="00B154C5"/>
    <w:rsid w:val="00B20208"/>
    <w:rsid w:val="00B21ECA"/>
    <w:rsid w:val="00B23291"/>
    <w:rsid w:val="00B26A8C"/>
    <w:rsid w:val="00B272C3"/>
    <w:rsid w:val="00B31FEB"/>
    <w:rsid w:val="00B337B8"/>
    <w:rsid w:val="00B340E8"/>
    <w:rsid w:val="00B343A2"/>
    <w:rsid w:val="00B37369"/>
    <w:rsid w:val="00B40548"/>
    <w:rsid w:val="00B44D91"/>
    <w:rsid w:val="00B44F82"/>
    <w:rsid w:val="00B46278"/>
    <w:rsid w:val="00B47183"/>
    <w:rsid w:val="00B47EFF"/>
    <w:rsid w:val="00B50FA9"/>
    <w:rsid w:val="00B5330C"/>
    <w:rsid w:val="00B60AEE"/>
    <w:rsid w:val="00B61B55"/>
    <w:rsid w:val="00B729F8"/>
    <w:rsid w:val="00B7473D"/>
    <w:rsid w:val="00B826BE"/>
    <w:rsid w:val="00B83BAE"/>
    <w:rsid w:val="00B8435E"/>
    <w:rsid w:val="00B84A48"/>
    <w:rsid w:val="00B86965"/>
    <w:rsid w:val="00B91A2F"/>
    <w:rsid w:val="00B94BDD"/>
    <w:rsid w:val="00B95C5C"/>
    <w:rsid w:val="00B95C76"/>
    <w:rsid w:val="00B95E70"/>
    <w:rsid w:val="00B97C7C"/>
    <w:rsid w:val="00BA1D67"/>
    <w:rsid w:val="00BA38DE"/>
    <w:rsid w:val="00BA70F4"/>
    <w:rsid w:val="00BB3B50"/>
    <w:rsid w:val="00BB3FF4"/>
    <w:rsid w:val="00BB5A40"/>
    <w:rsid w:val="00BB7DA3"/>
    <w:rsid w:val="00BC174C"/>
    <w:rsid w:val="00BD41CD"/>
    <w:rsid w:val="00BD54AD"/>
    <w:rsid w:val="00BD7212"/>
    <w:rsid w:val="00BE011D"/>
    <w:rsid w:val="00BE044E"/>
    <w:rsid w:val="00BE442B"/>
    <w:rsid w:val="00BE53CB"/>
    <w:rsid w:val="00BE706D"/>
    <w:rsid w:val="00BE79AF"/>
    <w:rsid w:val="00BE7FDC"/>
    <w:rsid w:val="00BF1043"/>
    <w:rsid w:val="00BF2B62"/>
    <w:rsid w:val="00BF410D"/>
    <w:rsid w:val="00BF5223"/>
    <w:rsid w:val="00C0291C"/>
    <w:rsid w:val="00C02BA8"/>
    <w:rsid w:val="00C038B6"/>
    <w:rsid w:val="00C05A51"/>
    <w:rsid w:val="00C05CCA"/>
    <w:rsid w:val="00C05FA5"/>
    <w:rsid w:val="00C07515"/>
    <w:rsid w:val="00C0758C"/>
    <w:rsid w:val="00C111FC"/>
    <w:rsid w:val="00C12261"/>
    <w:rsid w:val="00C12646"/>
    <w:rsid w:val="00C12D60"/>
    <w:rsid w:val="00C142FF"/>
    <w:rsid w:val="00C14C94"/>
    <w:rsid w:val="00C16FD1"/>
    <w:rsid w:val="00C2416B"/>
    <w:rsid w:val="00C2737B"/>
    <w:rsid w:val="00C278A1"/>
    <w:rsid w:val="00C3343A"/>
    <w:rsid w:val="00C379F1"/>
    <w:rsid w:val="00C4346A"/>
    <w:rsid w:val="00C43C82"/>
    <w:rsid w:val="00C450E7"/>
    <w:rsid w:val="00C5003F"/>
    <w:rsid w:val="00C51E2C"/>
    <w:rsid w:val="00C52234"/>
    <w:rsid w:val="00C54958"/>
    <w:rsid w:val="00C56AA6"/>
    <w:rsid w:val="00C57BCF"/>
    <w:rsid w:val="00C64335"/>
    <w:rsid w:val="00C64EAA"/>
    <w:rsid w:val="00C65381"/>
    <w:rsid w:val="00C65513"/>
    <w:rsid w:val="00C672DC"/>
    <w:rsid w:val="00C70289"/>
    <w:rsid w:val="00C70A16"/>
    <w:rsid w:val="00C762AB"/>
    <w:rsid w:val="00C809EC"/>
    <w:rsid w:val="00C83702"/>
    <w:rsid w:val="00C856E9"/>
    <w:rsid w:val="00C85AE7"/>
    <w:rsid w:val="00C86982"/>
    <w:rsid w:val="00C86FB4"/>
    <w:rsid w:val="00C87BFC"/>
    <w:rsid w:val="00C913F6"/>
    <w:rsid w:val="00C92BA1"/>
    <w:rsid w:val="00C92CB3"/>
    <w:rsid w:val="00C9349B"/>
    <w:rsid w:val="00C97154"/>
    <w:rsid w:val="00CA1320"/>
    <w:rsid w:val="00CA1498"/>
    <w:rsid w:val="00CA2F00"/>
    <w:rsid w:val="00CA585B"/>
    <w:rsid w:val="00CA7A68"/>
    <w:rsid w:val="00CB0F40"/>
    <w:rsid w:val="00CB3256"/>
    <w:rsid w:val="00CC16FC"/>
    <w:rsid w:val="00CC192B"/>
    <w:rsid w:val="00CC2593"/>
    <w:rsid w:val="00CC2D36"/>
    <w:rsid w:val="00CC2DB6"/>
    <w:rsid w:val="00CD14E1"/>
    <w:rsid w:val="00CD33D7"/>
    <w:rsid w:val="00CD57C8"/>
    <w:rsid w:val="00CD73E6"/>
    <w:rsid w:val="00CE47D5"/>
    <w:rsid w:val="00CF2279"/>
    <w:rsid w:val="00CF6EAA"/>
    <w:rsid w:val="00CF772E"/>
    <w:rsid w:val="00CF78AC"/>
    <w:rsid w:val="00D00766"/>
    <w:rsid w:val="00D025A6"/>
    <w:rsid w:val="00D05B7A"/>
    <w:rsid w:val="00D07EDA"/>
    <w:rsid w:val="00D117E6"/>
    <w:rsid w:val="00D12D82"/>
    <w:rsid w:val="00D133F7"/>
    <w:rsid w:val="00D157A5"/>
    <w:rsid w:val="00D162CF"/>
    <w:rsid w:val="00D17CD4"/>
    <w:rsid w:val="00D21440"/>
    <w:rsid w:val="00D215DD"/>
    <w:rsid w:val="00D21B26"/>
    <w:rsid w:val="00D21FCF"/>
    <w:rsid w:val="00D23012"/>
    <w:rsid w:val="00D279C1"/>
    <w:rsid w:val="00D3040F"/>
    <w:rsid w:val="00D345AB"/>
    <w:rsid w:val="00D36286"/>
    <w:rsid w:val="00D37FE5"/>
    <w:rsid w:val="00D40A97"/>
    <w:rsid w:val="00D40B80"/>
    <w:rsid w:val="00D45FFC"/>
    <w:rsid w:val="00D4640D"/>
    <w:rsid w:val="00D50C6F"/>
    <w:rsid w:val="00D55FA8"/>
    <w:rsid w:val="00D600E1"/>
    <w:rsid w:val="00D6158C"/>
    <w:rsid w:val="00D6186D"/>
    <w:rsid w:val="00D62B2D"/>
    <w:rsid w:val="00D677B3"/>
    <w:rsid w:val="00D70CB3"/>
    <w:rsid w:val="00D7223D"/>
    <w:rsid w:val="00D74B68"/>
    <w:rsid w:val="00D76F90"/>
    <w:rsid w:val="00D838F0"/>
    <w:rsid w:val="00D84982"/>
    <w:rsid w:val="00D867E6"/>
    <w:rsid w:val="00D87F46"/>
    <w:rsid w:val="00D90B27"/>
    <w:rsid w:val="00D91EB0"/>
    <w:rsid w:val="00D92A02"/>
    <w:rsid w:val="00D97FDE"/>
    <w:rsid w:val="00DA68A0"/>
    <w:rsid w:val="00DA6A75"/>
    <w:rsid w:val="00DA75E9"/>
    <w:rsid w:val="00DB711D"/>
    <w:rsid w:val="00DC18DC"/>
    <w:rsid w:val="00DC4D3A"/>
    <w:rsid w:val="00DD2391"/>
    <w:rsid w:val="00DD6827"/>
    <w:rsid w:val="00DD7ED1"/>
    <w:rsid w:val="00DE644E"/>
    <w:rsid w:val="00DE712D"/>
    <w:rsid w:val="00DE7AA9"/>
    <w:rsid w:val="00DF2DAD"/>
    <w:rsid w:val="00DF36C1"/>
    <w:rsid w:val="00DF3A85"/>
    <w:rsid w:val="00DF497A"/>
    <w:rsid w:val="00DF5C04"/>
    <w:rsid w:val="00DF5F0C"/>
    <w:rsid w:val="00E01CD7"/>
    <w:rsid w:val="00E0208D"/>
    <w:rsid w:val="00E03C6F"/>
    <w:rsid w:val="00E04B0B"/>
    <w:rsid w:val="00E1049F"/>
    <w:rsid w:val="00E13636"/>
    <w:rsid w:val="00E13924"/>
    <w:rsid w:val="00E14564"/>
    <w:rsid w:val="00E15D7A"/>
    <w:rsid w:val="00E17F64"/>
    <w:rsid w:val="00E23434"/>
    <w:rsid w:val="00E23444"/>
    <w:rsid w:val="00E2377E"/>
    <w:rsid w:val="00E23B75"/>
    <w:rsid w:val="00E2550D"/>
    <w:rsid w:val="00E31554"/>
    <w:rsid w:val="00E3199D"/>
    <w:rsid w:val="00E3213C"/>
    <w:rsid w:val="00E33C5C"/>
    <w:rsid w:val="00E342D6"/>
    <w:rsid w:val="00E37341"/>
    <w:rsid w:val="00E4054F"/>
    <w:rsid w:val="00E40A1D"/>
    <w:rsid w:val="00E41528"/>
    <w:rsid w:val="00E442A1"/>
    <w:rsid w:val="00E4576E"/>
    <w:rsid w:val="00E45D86"/>
    <w:rsid w:val="00E50623"/>
    <w:rsid w:val="00E509AB"/>
    <w:rsid w:val="00E5189E"/>
    <w:rsid w:val="00E53811"/>
    <w:rsid w:val="00E562FB"/>
    <w:rsid w:val="00E56DA1"/>
    <w:rsid w:val="00E57852"/>
    <w:rsid w:val="00E64343"/>
    <w:rsid w:val="00E655C4"/>
    <w:rsid w:val="00E65CDA"/>
    <w:rsid w:val="00E6642E"/>
    <w:rsid w:val="00E66A02"/>
    <w:rsid w:val="00E67304"/>
    <w:rsid w:val="00E709CA"/>
    <w:rsid w:val="00E70DE0"/>
    <w:rsid w:val="00E710E9"/>
    <w:rsid w:val="00E72134"/>
    <w:rsid w:val="00E73A8A"/>
    <w:rsid w:val="00E7424A"/>
    <w:rsid w:val="00E7617F"/>
    <w:rsid w:val="00E76CC4"/>
    <w:rsid w:val="00E801E3"/>
    <w:rsid w:val="00E81859"/>
    <w:rsid w:val="00E87E57"/>
    <w:rsid w:val="00E97820"/>
    <w:rsid w:val="00E979F0"/>
    <w:rsid w:val="00EA07AF"/>
    <w:rsid w:val="00EA36C2"/>
    <w:rsid w:val="00EA43EB"/>
    <w:rsid w:val="00EB156F"/>
    <w:rsid w:val="00EB4093"/>
    <w:rsid w:val="00EB6C82"/>
    <w:rsid w:val="00EB739A"/>
    <w:rsid w:val="00EB7AFD"/>
    <w:rsid w:val="00EB7D87"/>
    <w:rsid w:val="00EC0448"/>
    <w:rsid w:val="00EC41F7"/>
    <w:rsid w:val="00EC6E8C"/>
    <w:rsid w:val="00EC6E94"/>
    <w:rsid w:val="00ED2C05"/>
    <w:rsid w:val="00ED40AC"/>
    <w:rsid w:val="00ED57A4"/>
    <w:rsid w:val="00EE073C"/>
    <w:rsid w:val="00EE2B5E"/>
    <w:rsid w:val="00EE55FD"/>
    <w:rsid w:val="00EE6652"/>
    <w:rsid w:val="00EF17C7"/>
    <w:rsid w:val="00EF3CB2"/>
    <w:rsid w:val="00EF7534"/>
    <w:rsid w:val="00F03D05"/>
    <w:rsid w:val="00F040AF"/>
    <w:rsid w:val="00F07D39"/>
    <w:rsid w:val="00F150E7"/>
    <w:rsid w:val="00F21F18"/>
    <w:rsid w:val="00F245FA"/>
    <w:rsid w:val="00F25233"/>
    <w:rsid w:val="00F3111F"/>
    <w:rsid w:val="00F31591"/>
    <w:rsid w:val="00F33B25"/>
    <w:rsid w:val="00F33C3D"/>
    <w:rsid w:val="00F362D0"/>
    <w:rsid w:val="00F37061"/>
    <w:rsid w:val="00F37F55"/>
    <w:rsid w:val="00F41D99"/>
    <w:rsid w:val="00F4301F"/>
    <w:rsid w:val="00F4527D"/>
    <w:rsid w:val="00F46B5F"/>
    <w:rsid w:val="00F5018C"/>
    <w:rsid w:val="00F50DB9"/>
    <w:rsid w:val="00F53C7B"/>
    <w:rsid w:val="00F56222"/>
    <w:rsid w:val="00F56574"/>
    <w:rsid w:val="00F568F1"/>
    <w:rsid w:val="00F56DB8"/>
    <w:rsid w:val="00F620D2"/>
    <w:rsid w:val="00F65F2F"/>
    <w:rsid w:val="00F71029"/>
    <w:rsid w:val="00F71622"/>
    <w:rsid w:val="00F73F80"/>
    <w:rsid w:val="00F7413C"/>
    <w:rsid w:val="00F753C9"/>
    <w:rsid w:val="00F772A2"/>
    <w:rsid w:val="00F772BE"/>
    <w:rsid w:val="00F8162F"/>
    <w:rsid w:val="00F84204"/>
    <w:rsid w:val="00F87DC0"/>
    <w:rsid w:val="00F927E8"/>
    <w:rsid w:val="00F940E5"/>
    <w:rsid w:val="00F943E6"/>
    <w:rsid w:val="00F9559E"/>
    <w:rsid w:val="00F96691"/>
    <w:rsid w:val="00FA02D7"/>
    <w:rsid w:val="00FA44AD"/>
    <w:rsid w:val="00FA65F3"/>
    <w:rsid w:val="00FB095C"/>
    <w:rsid w:val="00FB1F2F"/>
    <w:rsid w:val="00FB3597"/>
    <w:rsid w:val="00FB713C"/>
    <w:rsid w:val="00FB7CC4"/>
    <w:rsid w:val="00FC24D1"/>
    <w:rsid w:val="00FC4FC7"/>
    <w:rsid w:val="00FD1573"/>
    <w:rsid w:val="00FD1A4A"/>
    <w:rsid w:val="00FD2BDF"/>
    <w:rsid w:val="00FD4661"/>
    <w:rsid w:val="00FD4E8D"/>
    <w:rsid w:val="00FE3549"/>
    <w:rsid w:val="00FE498F"/>
    <w:rsid w:val="00FE61BF"/>
    <w:rsid w:val="00FE7EF8"/>
    <w:rsid w:val="00FF4151"/>
    <w:rsid w:val="00FF635F"/>
    <w:rsid w:val="00FF6B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670E185"/>
  <w14:defaultImageDpi w14:val="300"/>
  <w15:docId w15:val="{05EB51E3-214C-45AE-AF5B-5E8B5FA8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Overskrift1">
    <w:name w:val="heading 1"/>
    <w:basedOn w:val="Normal"/>
    <w:next w:val="Normal"/>
    <w:qFormat/>
    <w:rsid w:val="008D2D0B"/>
    <w:pPr>
      <w:keepNext/>
      <w:spacing w:line="280" w:lineRule="atLeast"/>
      <w:jc w:val="right"/>
      <w:outlineLvl w:val="0"/>
    </w:pPr>
    <w:rPr>
      <w:rFonts w:ascii="Tahoma" w:hAnsi="Tahoma"/>
      <w:b/>
      <w:color w:val="FFFFFF"/>
      <w:sz w:val="20"/>
      <w:szCs w:val="20"/>
      <w:lang w:val="en-US"/>
    </w:rPr>
  </w:style>
  <w:style w:type="paragraph" w:styleId="Overskrift3">
    <w:name w:val="heading 3"/>
    <w:basedOn w:val="Normal"/>
    <w:next w:val="Normal"/>
    <w:link w:val="Overskrift3Tegn"/>
    <w:uiPriority w:val="9"/>
    <w:unhideWhenUsed/>
    <w:qFormat/>
    <w:rsid w:val="009132FC"/>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D2D0B"/>
    <w:rPr>
      <w:rFonts w:ascii="Lucida Grande" w:hAnsi="Lucida Grande"/>
      <w:sz w:val="18"/>
      <w:szCs w:val="18"/>
    </w:rPr>
  </w:style>
  <w:style w:type="table" w:styleId="Tabellrutenett">
    <w:name w:val="Table Grid"/>
    <w:basedOn w:val="Vanligtabell"/>
    <w:rsid w:val="008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8D2D0B"/>
    <w:pPr>
      <w:tabs>
        <w:tab w:val="center" w:pos="4320"/>
        <w:tab w:val="right" w:pos="8640"/>
      </w:tabs>
    </w:pPr>
  </w:style>
  <w:style w:type="character" w:styleId="Sidetall">
    <w:name w:val="page number"/>
    <w:basedOn w:val="Standardskriftforavsnitt"/>
    <w:rsid w:val="008D2D0B"/>
  </w:style>
  <w:style w:type="paragraph" w:styleId="Bunntekst">
    <w:name w:val="footer"/>
    <w:basedOn w:val="Normal"/>
    <w:semiHidden/>
    <w:rsid w:val="00F56A93"/>
    <w:pPr>
      <w:tabs>
        <w:tab w:val="center" w:pos="4153"/>
        <w:tab w:val="right" w:pos="8306"/>
      </w:tabs>
    </w:pPr>
  </w:style>
  <w:style w:type="paragraph" w:customStyle="1" w:styleId="sakoverskrift">
    <w:name w:val="sakoverskrift"/>
    <w:basedOn w:val="Normal"/>
    <w:rsid w:val="008D6906"/>
    <w:rPr>
      <w:b/>
      <w:bCs/>
      <w:lang w:eastAsia="nb-NO"/>
    </w:rPr>
  </w:style>
  <w:style w:type="paragraph" w:styleId="Listeavsnitt">
    <w:name w:val="List Paragraph"/>
    <w:basedOn w:val="Normal"/>
    <w:uiPriority w:val="34"/>
    <w:qFormat/>
    <w:rsid w:val="002E3C40"/>
    <w:pPr>
      <w:spacing w:after="160" w:line="259" w:lineRule="auto"/>
      <w:ind w:left="720"/>
      <w:contextualSpacing/>
    </w:pPr>
    <w:rPr>
      <w:rFonts w:asciiTheme="minorHAnsi" w:eastAsiaTheme="minorHAnsi" w:hAnsiTheme="minorHAnsi" w:cstheme="minorBidi"/>
      <w:sz w:val="22"/>
      <w:szCs w:val="22"/>
    </w:rPr>
  </w:style>
  <w:style w:type="character" w:customStyle="1" w:styleId="Overskrift3Tegn">
    <w:name w:val="Overskrift 3 Tegn"/>
    <w:basedOn w:val="Standardskriftforavsnitt"/>
    <w:link w:val="Overskrift3"/>
    <w:uiPriority w:val="9"/>
    <w:rsid w:val="009132FC"/>
    <w:rPr>
      <w:rFonts w:asciiTheme="majorHAnsi" w:eastAsiaTheme="majorEastAsia" w:hAnsiTheme="majorHAnsi" w:cstheme="majorBidi"/>
      <w:color w:val="1F3763" w:themeColor="accent1" w:themeShade="7F"/>
      <w:sz w:val="24"/>
      <w:szCs w:val="24"/>
      <w:lang w:eastAsia="en-US"/>
    </w:rPr>
  </w:style>
  <w:style w:type="character" w:styleId="Merknadsreferanse">
    <w:name w:val="annotation reference"/>
    <w:basedOn w:val="Standardskriftforavsnitt"/>
    <w:uiPriority w:val="99"/>
    <w:semiHidden/>
    <w:unhideWhenUsed/>
    <w:rsid w:val="007022CC"/>
    <w:rPr>
      <w:sz w:val="16"/>
      <w:szCs w:val="16"/>
    </w:rPr>
  </w:style>
  <w:style w:type="paragraph" w:styleId="Merknadstekst">
    <w:name w:val="annotation text"/>
    <w:basedOn w:val="Normal"/>
    <w:link w:val="MerknadstekstTegn"/>
    <w:uiPriority w:val="99"/>
    <w:semiHidden/>
    <w:unhideWhenUsed/>
    <w:rsid w:val="007022CC"/>
    <w:rPr>
      <w:sz w:val="20"/>
      <w:szCs w:val="20"/>
    </w:rPr>
  </w:style>
  <w:style w:type="character" w:customStyle="1" w:styleId="MerknadstekstTegn">
    <w:name w:val="Merknadstekst Tegn"/>
    <w:basedOn w:val="Standardskriftforavsnitt"/>
    <w:link w:val="Merknadstekst"/>
    <w:uiPriority w:val="99"/>
    <w:semiHidden/>
    <w:rsid w:val="007022CC"/>
    <w:rPr>
      <w:lang w:eastAsia="en-US"/>
    </w:rPr>
  </w:style>
  <w:style w:type="paragraph" w:styleId="Kommentaremne">
    <w:name w:val="annotation subject"/>
    <w:basedOn w:val="Merknadstekst"/>
    <w:next w:val="Merknadstekst"/>
    <w:link w:val="KommentaremneTegn"/>
    <w:uiPriority w:val="99"/>
    <w:semiHidden/>
    <w:unhideWhenUsed/>
    <w:rsid w:val="007022CC"/>
    <w:rPr>
      <w:b/>
      <w:bCs/>
    </w:rPr>
  </w:style>
  <w:style w:type="character" w:customStyle="1" w:styleId="KommentaremneTegn">
    <w:name w:val="Kommentaremne Tegn"/>
    <w:basedOn w:val="MerknadstekstTegn"/>
    <w:link w:val="Kommentaremne"/>
    <w:uiPriority w:val="99"/>
    <w:semiHidden/>
    <w:rsid w:val="007022CC"/>
    <w:rPr>
      <w:b/>
      <w:bCs/>
      <w:lang w:eastAsia="en-US"/>
    </w:rPr>
  </w:style>
  <w:style w:type="paragraph" w:styleId="Sterktsitat">
    <w:name w:val="Intense Quote"/>
    <w:basedOn w:val="Normal"/>
    <w:next w:val="Normal"/>
    <w:link w:val="SterktsitatTegn"/>
    <w:uiPriority w:val="30"/>
    <w:qFormat/>
    <w:rsid w:val="00FB1F2F"/>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rPr>
  </w:style>
  <w:style w:type="character" w:customStyle="1" w:styleId="SterktsitatTegn">
    <w:name w:val="Sterkt sitat Tegn"/>
    <w:basedOn w:val="Standardskriftforavsnitt"/>
    <w:link w:val="Sterktsitat"/>
    <w:uiPriority w:val="30"/>
    <w:rsid w:val="00FB1F2F"/>
    <w:rPr>
      <w:rFonts w:asciiTheme="minorHAnsi" w:eastAsiaTheme="minorHAnsi" w:hAnsiTheme="minorHAnsi" w:cstheme="minorBidi"/>
      <w:i/>
      <w:iCs/>
      <w:color w:val="4472C4" w:themeColor="accent1"/>
      <w:sz w:val="22"/>
      <w:szCs w:val="22"/>
      <w:lang w:eastAsia="en-US"/>
    </w:rPr>
  </w:style>
  <w:style w:type="paragraph" w:styleId="Revisjon">
    <w:name w:val="Revision"/>
    <w:hidden/>
    <w:uiPriority w:val="71"/>
    <w:rsid w:val="005175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54566">
      <w:bodyDiv w:val="1"/>
      <w:marLeft w:val="0"/>
      <w:marRight w:val="0"/>
      <w:marTop w:val="0"/>
      <w:marBottom w:val="0"/>
      <w:divBdr>
        <w:top w:val="none" w:sz="0" w:space="0" w:color="auto"/>
        <w:left w:val="none" w:sz="0" w:space="0" w:color="auto"/>
        <w:bottom w:val="none" w:sz="0" w:space="0" w:color="auto"/>
        <w:right w:val="none" w:sz="0" w:space="0" w:color="auto"/>
      </w:divBdr>
    </w:div>
    <w:div w:id="761682633">
      <w:bodyDiv w:val="1"/>
      <w:marLeft w:val="0"/>
      <w:marRight w:val="0"/>
      <w:marTop w:val="0"/>
      <w:marBottom w:val="0"/>
      <w:divBdr>
        <w:top w:val="none" w:sz="0" w:space="0" w:color="auto"/>
        <w:left w:val="none" w:sz="0" w:space="0" w:color="auto"/>
        <w:bottom w:val="none" w:sz="0" w:space="0" w:color="auto"/>
        <w:right w:val="none" w:sz="0" w:space="0" w:color="auto"/>
      </w:divBdr>
    </w:div>
    <w:div w:id="2016491040">
      <w:bodyDiv w:val="1"/>
      <w:marLeft w:val="0"/>
      <w:marRight w:val="0"/>
      <w:marTop w:val="0"/>
      <w:marBottom w:val="0"/>
      <w:divBdr>
        <w:top w:val="none" w:sz="0" w:space="0" w:color="auto"/>
        <w:left w:val="none" w:sz="0" w:space="0" w:color="auto"/>
        <w:bottom w:val="none" w:sz="0" w:space="0" w:color="auto"/>
        <w:right w:val="none" w:sz="0" w:space="0" w:color="auto"/>
      </w:divBdr>
    </w:div>
    <w:div w:id="2047561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a1405\Documents\Egendefinerte%20Office-maler\Vea-M&#248;te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4DDDE2C2C1E4794A7F10B32E8F39C" ma:contentTypeVersion="13" ma:contentTypeDescription="Create a new document." ma:contentTypeScope="" ma:versionID="4e7877d88e8b9a2f66de89dde16faa2d">
  <xsd:schema xmlns:xsd="http://www.w3.org/2001/XMLSchema" xmlns:xs="http://www.w3.org/2001/XMLSchema" xmlns:p="http://schemas.microsoft.com/office/2006/metadata/properties" xmlns:ns3="9292cd20-ea9c-4f78-b2a7-1b18e9873274" xmlns:ns4="dfcbf170-f3cb-4512-85fa-9c659779bd67" targetNamespace="http://schemas.microsoft.com/office/2006/metadata/properties" ma:root="true" ma:fieldsID="b07992de9140660688a622681f4ba8ec" ns3:_="" ns4:_="">
    <xsd:import namespace="9292cd20-ea9c-4f78-b2a7-1b18e9873274"/>
    <xsd:import namespace="dfcbf170-f3cb-4512-85fa-9c659779bd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2cd20-ea9c-4f78-b2a7-1b18e9873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bf170-f3cb-4512-85fa-9c659779bd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9C4CB-A184-4430-AD0A-7C1F45080F6E}">
  <ds:schemaRefs>
    <ds:schemaRef ds:uri="http://schemas.openxmlformats.org/officeDocument/2006/bibliography"/>
  </ds:schemaRefs>
</ds:datastoreItem>
</file>

<file path=customXml/itemProps2.xml><?xml version="1.0" encoding="utf-8"?>
<ds:datastoreItem xmlns:ds="http://schemas.openxmlformats.org/officeDocument/2006/customXml" ds:itemID="{FB374BFB-E856-4724-95BA-C9797C7EF0B4}">
  <ds:schemaRefs>
    <ds:schemaRef ds:uri="9292cd20-ea9c-4f78-b2a7-1b18e9873274"/>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fcbf170-f3cb-4512-85fa-9c659779bd67"/>
  </ds:schemaRefs>
</ds:datastoreItem>
</file>

<file path=customXml/itemProps3.xml><?xml version="1.0" encoding="utf-8"?>
<ds:datastoreItem xmlns:ds="http://schemas.openxmlformats.org/officeDocument/2006/customXml" ds:itemID="{0AFE8A0C-67C6-4D1A-98C6-49EFFE66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2cd20-ea9c-4f78-b2a7-1b18e9873274"/>
    <ds:schemaRef ds:uri="dfcbf170-f3cb-4512-85fa-9c659779b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3827A-9A80-401F-A5FF-E16B6A3EF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Vea-Møtereferat</Template>
  <TotalTime>16</TotalTime>
  <Pages>2</Pages>
  <Words>341</Words>
  <Characters>2107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Norges grønne fagskole - Vea</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Aarskog Stein - Vea - Statens fagskole for gartnere</dc:creator>
  <cp:lastModifiedBy>Stein Aarskog</cp:lastModifiedBy>
  <cp:revision>22</cp:revision>
  <cp:lastPrinted>2021-02-10T09:20:00Z</cp:lastPrinted>
  <dcterms:created xsi:type="dcterms:W3CDTF">2020-12-14T10:25:00Z</dcterms:created>
  <dcterms:modified xsi:type="dcterms:W3CDTF">2021-02-10T09:21:00Z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0x0101003934DDDE2C2C1E4794A7F10B32E8F39C</vt:lpwstr>
  </property>
</Properties>
</file>